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F0" w:rsidRPr="00E0660F" w:rsidRDefault="00BD6211">
      <w:pPr>
        <w:pStyle w:val="Titel"/>
      </w:pPr>
      <w:r>
        <w:rPr>
          <w:noProof/>
          <w14:ligatures w14:val="standard"/>
        </w:rPr>
        <w:drawing>
          <wp:anchor distT="0" distB="0" distL="114300" distR="114300" simplePos="0" relativeHeight="251658240" behindDoc="1" locked="0" layoutInCell="1" allowOverlap="1" wp14:anchorId="279F1165" wp14:editId="1C6B24F6">
            <wp:simplePos x="0" y="0"/>
            <wp:positionH relativeFrom="page">
              <wp:posOffset>3007995</wp:posOffset>
            </wp:positionH>
            <wp:positionV relativeFrom="paragraph">
              <wp:posOffset>0</wp:posOffset>
            </wp:positionV>
            <wp:extent cx="45434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55" y="21506"/>
                <wp:lineTo x="2155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1" t="15066" r="9937" b="17290"/>
                    <a:stretch/>
                  </pic:blipFill>
                  <pic:spPr bwMode="auto">
                    <a:xfrm>
                      <a:off x="0" y="0"/>
                      <a:ext cx="454342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Firmenname"/>
          <w:tag w:val=""/>
          <w:id w:val="1501239775"/>
          <w:placeholder>
            <w:docPart w:val="D3C8DFCEA819479FA9962715321F0FF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66409">
            <w:t>Passion Liberty</w:t>
          </w:r>
        </w:sdtContent>
      </w:sdt>
    </w:p>
    <w:p w:rsidR="00F444F0" w:rsidRPr="00E0660F" w:rsidRDefault="00066409">
      <w:pPr>
        <w:pStyle w:val="Untertitel"/>
      </w:pPr>
      <w:r>
        <w:t>Manuela Hunkeler</w:t>
      </w:r>
    </w:p>
    <w:p w:rsidR="00F444F0" w:rsidRPr="00E0660F" w:rsidRDefault="003776E1">
      <w:pPr>
        <w:pStyle w:val="Rechnungsberschrift"/>
      </w:pPr>
      <w:r w:rsidRPr="00E0660F">
        <w:t>Rechnung Nr.</w:t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3897"/>
        <w:gridCol w:w="5120"/>
      </w:tblGrid>
      <w:tr w:rsidR="00F444F0" w:rsidRPr="00E0660F" w:rsidTr="00F44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F444F0" w:rsidRPr="00E0660F" w:rsidRDefault="003776E1">
            <w:r w:rsidRPr="00E0660F">
              <w:t>Rechnungsadresse</w:t>
            </w:r>
          </w:p>
        </w:tc>
        <w:tc>
          <w:tcPr>
            <w:tcW w:w="2500" w:type="pct"/>
          </w:tcPr>
          <w:p w:rsidR="00F444F0" w:rsidRPr="00E0660F" w:rsidRDefault="003776E1">
            <w:r w:rsidRPr="00E0660F">
              <w:t>Lieferadresse</w:t>
            </w:r>
          </w:p>
        </w:tc>
      </w:tr>
      <w:tr w:rsidR="00F444F0" w:rsidRPr="00E0660F" w:rsidTr="00F444F0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3"/>
              <w:gridCol w:w="2246"/>
            </w:tblGrid>
            <w:tr w:rsidR="00F444F0" w:rsidRPr="00E0660F">
              <w:tc>
                <w:tcPr>
                  <w:tcW w:w="1889" w:type="pct"/>
                  <w:tcMar>
                    <w:top w:w="144" w:type="dxa"/>
                  </w:tcMar>
                </w:tcPr>
                <w:p w:rsidR="00F444F0" w:rsidRPr="00E0660F" w:rsidRDefault="003776E1">
                  <w:pPr>
                    <w:pStyle w:val="Formularberschrift"/>
                  </w:pPr>
                  <w:r w:rsidRPr="00E0660F">
                    <w:t>Kunde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:rsidR="00F444F0" w:rsidRPr="00E0660F" w:rsidRDefault="00F444F0">
                  <w:pPr>
                    <w:pStyle w:val="Formulartext"/>
                  </w:pPr>
                </w:p>
              </w:tc>
            </w:tr>
            <w:tr w:rsidR="00066409" w:rsidRPr="00E0660F">
              <w:tc>
                <w:tcPr>
                  <w:tcW w:w="1889" w:type="pct"/>
                </w:tcPr>
                <w:p w:rsidR="00066409" w:rsidRPr="00E0660F" w:rsidRDefault="00066409">
                  <w:pPr>
                    <w:pStyle w:val="Formularberschrift"/>
                  </w:pPr>
                  <w:r>
                    <w:t>Email</w:t>
                  </w:r>
                </w:p>
              </w:tc>
              <w:tc>
                <w:tcPr>
                  <w:tcW w:w="3111" w:type="pct"/>
                </w:tcPr>
                <w:p w:rsidR="00066409" w:rsidRPr="00E0660F" w:rsidRDefault="00066409">
                  <w:pPr>
                    <w:pStyle w:val="Formulartext"/>
                  </w:pPr>
                </w:p>
              </w:tc>
            </w:tr>
            <w:tr w:rsidR="00F444F0" w:rsidRPr="00E0660F">
              <w:tc>
                <w:tcPr>
                  <w:tcW w:w="1889" w:type="pct"/>
                </w:tcPr>
                <w:p w:rsidR="00F444F0" w:rsidRPr="00E0660F" w:rsidRDefault="003776E1">
                  <w:pPr>
                    <w:pStyle w:val="Formularberschrift"/>
                  </w:pPr>
                  <w:r w:rsidRPr="00E0660F">
                    <w:t>Anschrift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738274168"/>
                    <w:placeholder>
                      <w:docPart w:val="357967066CD341368FE79881734B4632"/>
                    </w:placeholder>
                    <w15:appearance w15:val="hidden"/>
                    <w:text w:multiLine="1"/>
                  </w:sdtPr>
                  <w:sdtEndPr/>
                  <w:sdtContent>
                    <w:p w:rsidR="00F444F0" w:rsidRDefault="00240997">
                      <w:pPr>
                        <w:pStyle w:val="Formulartext"/>
                      </w:pPr>
                      <w:r>
                        <w:t>______________________</w:t>
                      </w:r>
                      <w:r>
                        <w:br/>
                        <w:t>______________________</w:t>
                      </w:r>
                    </w:p>
                  </w:sdtContent>
                </w:sdt>
                <w:p w:rsidR="00066409" w:rsidRDefault="00240997">
                  <w:pPr>
                    <w:pStyle w:val="Formulartext"/>
                  </w:pPr>
                  <w:r>
                    <w:t>______________________</w:t>
                  </w:r>
                </w:p>
                <w:p w:rsidR="00066409" w:rsidRPr="00E0660F" w:rsidRDefault="00066409">
                  <w:pPr>
                    <w:pStyle w:val="Formulartext"/>
                  </w:pPr>
                </w:p>
              </w:tc>
            </w:tr>
            <w:tr w:rsidR="00F444F0" w:rsidRPr="00E0660F">
              <w:tc>
                <w:tcPr>
                  <w:tcW w:w="1889" w:type="pct"/>
                </w:tcPr>
                <w:p w:rsidR="00F444F0" w:rsidRPr="00E0660F" w:rsidRDefault="003776E1">
                  <w:pPr>
                    <w:pStyle w:val="Formularberschrift"/>
                  </w:pPr>
                  <w:r w:rsidRPr="00E0660F">
                    <w:t>Telefon</w:t>
                  </w:r>
                </w:p>
              </w:tc>
              <w:sdt>
                <w:sdtPr>
                  <w:id w:val="-2119371572"/>
                  <w:placeholder>
                    <w:docPart w:val="27B6C637B3464828AD244F4AF72C862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F444F0" w:rsidRPr="00E0660F" w:rsidRDefault="00240997" w:rsidP="00240997">
                      <w:pPr>
                        <w:pStyle w:val="Formulartext"/>
                      </w:pPr>
                      <w:r>
                        <w:t>______________________</w:t>
                      </w:r>
                    </w:p>
                  </w:tc>
                </w:sdtContent>
              </w:sdt>
            </w:tr>
          </w:tbl>
          <w:p w:rsidR="00F444F0" w:rsidRPr="00E0660F" w:rsidRDefault="00F444F0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3404"/>
            </w:tblGrid>
            <w:tr w:rsidR="00F444F0" w:rsidRPr="00E0660F">
              <w:tc>
                <w:tcPr>
                  <w:tcW w:w="1889" w:type="pct"/>
                  <w:tcMar>
                    <w:top w:w="144" w:type="dxa"/>
                  </w:tcMar>
                </w:tcPr>
                <w:p w:rsidR="00F444F0" w:rsidRPr="00E0660F" w:rsidRDefault="003776E1">
                  <w:pPr>
                    <w:pStyle w:val="Formularberschrift"/>
                  </w:pPr>
                  <w:r w:rsidRPr="00E0660F">
                    <w:t>Empfänger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-1742322735"/>
                    <w:placeholder>
                      <w:docPart w:val="DB370EDF66DF48CCA400D1BC4A53EAEC"/>
                    </w:placeholder>
                    <w15:appearance w15:val="hidden"/>
                    <w:text w:multiLine="1"/>
                  </w:sdtPr>
                  <w:sdtEndPr/>
                  <w:sdtContent>
                    <w:p w:rsidR="00F444F0" w:rsidRPr="00E0660F" w:rsidRDefault="00240997" w:rsidP="00240997">
                      <w:pPr>
                        <w:pStyle w:val="Formulartext"/>
                      </w:pPr>
                      <w:r>
                        <w:t>__________________________________</w:t>
                      </w:r>
                      <w:r>
                        <w:br/>
                      </w:r>
                    </w:p>
                  </w:sdtContent>
                </w:sdt>
              </w:tc>
            </w:tr>
            <w:tr w:rsidR="00F444F0" w:rsidRPr="00E0660F">
              <w:tc>
                <w:tcPr>
                  <w:tcW w:w="1889" w:type="pct"/>
                </w:tcPr>
                <w:p w:rsidR="00F444F0" w:rsidRPr="00E0660F" w:rsidRDefault="003776E1">
                  <w:pPr>
                    <w:pStyle w:val="Formularberschrift"/>
                  </w:pPr>
                  <w:r w:rsidRPr="00E0660F">
                    <w:t>Anschrift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51418085"/>
                    <w:placeholder>
                      <w:docPart w:val="357967066CD341368FE79881734B4632"/>
                    </w:placeholder>
                    <w15:appearance w15:val="hidden"/>
                    <w:text w:multiLine="1"/>
                  </w:sdtPr>
                  <w:sdtEndPr/>
                  <w:sdtContent>
                    <w:p w:rsidR="00F444F0" w:rsidRPr="00E0660F" w:rsidRDefault="00240997" w:rsidP="00240997">
                      <w:pPr>
                        <w:pStyle w:val="Formulartext"/>
                      </w:pPr>
                      <w:r>
                        <w:t>__________________________________</w:t>
                      </w:r>
                      <w:r>
                        <w:br/>
                        <w:t>__________________________________</w:t>
                      </w:r>
                      <w:r>
                        <w:br/>
                        <w:t>__________________________________</w:t>
                      </w:r>
                      <w:r>
                        <w:br/>
                      </w:r>
                    </w:p>
                  </w:sdtContent>
                </w:sdt>
              </w:tc>
            </w:tr>
            <w:tr w:rsidR="00F444F0" w:rsidRPr="00E0660F">
              <w:tc>
                <w:tcPr>
                  <w:tcW w:w="1889" w:type="pct"/>
                </w:tcPr>
                <w:p w:rsidR="00F444F0" w:rsidRPr="00E0660F" w:rsidRDefault="003776E1">
                  <w:pPr>
                    <w:pStyle w:val="Formularberschrift"/>
                  </w:pPr>
                  <w:r w:rsidRPr="00E0660F">
                    <w:t>Telefon</w:t>
                  </w:r>
                </w:p>
              </w:tc>
              <w:sdt>
                <w:sdtPr>
                  <w:id w:val="-1845239836"/>
                  <w:placeholder>
                    <w:docPart w:val="27B6C637B3464828AD244F4AF72C862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F444F0" w:rsidRPr="00E0660F" w:rsidRDefault="00240997" w:rsidP="00240997">
                      <w:pPr>
                        <w:pStyle w:val="Formulartext"/>
                      </w:pPr>
                      <w:r>
                        <w:t>__________________________________</w:t>
                      </w:r>
                    </w:p>
                  </w:tc>
                </w:sdtContent>
              </w:sdt>
            </w:tr>
          </w:tbl>
          <w:p w:rsidR="00F444F0" w:rsidRPr="00E0660F" w:rsidRDefault="00F444F0"/>
        </w:tc>
      </w:tr>
      <w:tr w:rsidR="00F444F0" w:rsidRPr="00E0660F" w:rsidTr="00F444F0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3"/>
              <w:gridCol w:w="2246"/>
            </w:tblGrid>
            <w:tr w:rsidR="00F444F0" w:rsidRPr="00E0660F">
              <w:tc>
                <w:tcPr>
                  <w:tcW w:w="1889" w:type="pct"/>
                  <w:tcMar>
                    <w:top w:w="144" w:type="dxa"/>
                  </w:tcMar>
                </w:tcPr>
                <w:p w:rsidR="00F444F0" w:rsidRPr="00E0660F" w:rsidRDefault="003776E1">
                  <w:pPr>
                    <w:pStyle w:val="Formularberschrift"/>
                  </w:pPr>
                  <w:r w:rsidRPr="00E0660F">
                    <w:t>Zahlbar bis</w:t>
                  </w:r>
                </w:p>
              </w:tc>
              <w:sdt>
                <w:sdtPr>
                  <w:id w:val="-549155495"/>
                  <w:placeholder>
                    <w:docPart w:val="2DD0F024EBBB438CA1CBB5F1D40DB6CF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F444F0" w:rsidRPr="00E0660F" w:rsidRDefault="003776E1">
                      <w:pPr>
                        <w:pStyle w:val="Formulartext"/>
                      </w:pPr>
                      <w:r w:rsidRPr="00E0660F">
                        <w:t>[Datum auswählen]</w:t>
                      </w:r>
                    </w:p>
                  </w:tc>
                </w:sdtContent>
              </w:sdt>
            </w:tr>
            <w:tr w:rsidR="00F444F0" w:rsidRPr="00E0660F">
              <w:tc>
                <w:tcPr>
                  <w:tcW w:w="1889" w:type="pct"/>
                </w:tcPr>
                <w:p w:rsidR="00F444F0" w:rsidRPr="00E0660F" w:rsidRDefault="003776E1">
                  <w:pPr>
                    <w:pStyle w:val="Formularberschrift"/>
                  </w:pPr>
                  <w:r w:rsidRPr="00E0660F">
                    <w:t>Verkäufer</w:t>
                  </w:r>
                </w:p>
              </w:tc>
              <w:sdt>
                <w:sdtPr>
                  <w:id w:val="-1683969286"/>
                  <w:placeholder>
                    <w:docPart w:val="01743641AB5A49648A3748492088AD4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F444F0" w:rsidRPr="00E0660F" w:rsidRDefault="00066409" w:rsidP="00066409">
                      <w:pPr>
                        <w:pStyle w:val="Formulartext"/>
                      </w:pPr>
                      <w:r>
                        <w:t>Passion Liberty</w:t>
                      </w:r>
                    </w:p>
                  </w:tc>
                </w:sdtContent>
              </w:sdt>
            </w:tr>
            <w:tr w:rsidR="00F444F0" w:rsidRPr="00E0660F" w:rsidTr="00066409">
              <w:trPr>
                <w:trHeight w:val="74"/>
              </w:trPr>
              <w:tc>
                <w:tcPr>
                  <w:tcW w:w="1889" w:type="pct"/>
                </w:tcPr>
                <w:p w:rsidR="00F444F0" w:rsidRPr="00E0660F" w:rsidRDefault="00F444F0">
                  <w:pPr>
                    <w:pStyle w:val="Formularberschrift"/>
                  </w:pPr>
                </w:p>
              </w:tc>
              <w:tc>
                <w:tcPr>
                  <w:tcW w:w="3111" w:type="pct"/>
                </w:tcPr>
                <w:p w:rsidR="00F444F0" w:rsidRPr="00E0660F" w:rsidRDefault="00F444F0">
                  <w:pPr>
                    <w:pStyle w:val="Formulartext"/>
                  </w:pPr>
                </w:p>
              </w:tc>
            </w:tr>
          </w:tbl>
          <w:p w:rsidR="00F444F0" w:rsidRPr="00E0660F" w:rsidRDefault="00F444F0"/>
        </w:tc>
        <w:tc>
          <w:tcPr>
            <w:tcW w:w="2500" w:type="pct"/>
          </w:tcPr>
          <w:tbl>
            <w:tblPr>
              <w:tblW w:w="48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0"/>
              <w:gridCol w:w="2813"/>
              <w:gridCol w:w="89"/>
            </w:tblGrid>
            <w:tr w:rsidR="00256327" w:rsidRPr="00E0660F" w:rsidTr="00256327">
              <w:trPr>
                <w:trHeight w:val="1181"/>
              </w:trPr>
              <w:tc>
                <w:tcPr>
                  <w:tcW w:w="1997" w:type="pct"/>
                </w:tcPr>
                <w:p w:rsidR="00256327" w:rsidRDefault="00256327" w:rsidP="00DD73AC">
                  <w:pPr>
                    <w:pStyle w:val="Formularberschrift"/>
                  </w:pPr>
                  <w:r>
                    <w:t>Zahlungsbedingungen</w:t>
                  </w:r>
                </w:p>
                <w:p w:rsidR="00256327" w:rsidRPr="00066409" w:rsidRDefault="00256327" w:rsidP="00066409">
                  <w:pPr>
                    <w:pStyle w:val="Formularberschrift"/>
                    <w:spacing w:after="0"/>
                    <w:rPr>
                      <w:b w:val="0"/>
                      <w:bCs w:val="0"/>
                    </w:rPr>
                  </w:pPr>
                  <w:r w:rsidRPr="00066409">
                    <w:rPr>
                      <w:b w:val="0"/>
                      <w:bCs w:val="0"/>
                    </w:rPr>
                    <w:t>Manuela Hunkeler</w:t>
                  </w:r>
                </w:p>
                <w:p w:rsidR="00256327" w:rsidRPr="00066409" w:rsidRDefault="00256327" w:rsidP="00066409">
                  <w:pPr>
                    <w:pStyle w:val="Formularberschrift"/>
                    <w:spacing w:after="0"/>
                    <w:rPr>
                      <w:b w:val="0"/>
                      <w:bCs w:val="0"/>
                    </w:rPr>
                  </w:pPr>
                  <w:proofErr w:type="spellStart"/>
                  <w:r w:rsidRPr="00066409">
                    <w:rPr>
                      <w:b w:val="0"/>
                      <w:bCs w:val="0"/>
                    </w:rPr>
                    <w:t>Unterdorfstrasse</w:t>
                  </w:r>
                  <w:proofErr w:type="spellEnd"/>
                  <w:r w:rsidRPr="00066409">
                    <w:rPr>
                      <w:b w:val="0"/>
                      <w:bCs w:val="0"/>
                    </w:rPr>
                    <w:t xml:space="preserve"> 11</w:t>
                  </w:r>
                </w:p>
                <w:p w:rsidR="00256327" w:rsidRDefault="00256327" w:rsidP="00066409">
                  <w:pPr>
                    <w:pStyle w:val="Formularberschrift"/>
                    <w:spacing w:after="0"/>
                    <w:rPr>
                      <w:b w:val="0"/>
                      <w:bCs w:val="0"/>
                    </w:rPr>
                  </w:pPr>
                  <w:r w:rsidRPr="00066409">
                    <w:rPr>
                      <w:b w:val="0"/>
                      <w:bCs w:val="0"/>
                    </w:rPr>
                    <w:t xml:space="preserve">6033 </w:t>
                  </w:r>
                  <w:proofErr w:type="spellStart"/>
                  <w:r w:rsidRPr="00066409">
                    <w:rPr>
                      <w:b w:val="0"/>
                      <w:bCs w:val="0"/>
                    </w:rPr>
                    <w:t>Buchrain</w:t>
                  </w:r>
                  <w:proofErr w:type="spellEnd"/>
                </w:p>
              </w:tc>
              <w:tc>
                <w:tcPr>
                  <w:tcW w:w="2911" w:type="pct"/>
                </w:tcPr>
                <w:p w:rsidR="00256327" w:rsidRPr="00066409" w:rsidRDefault="00256327" w:rsidP="00066409">
                  <w:pPr>
                    <w:pStyle w:val="Formularberschrift"/>
                    <w:spacing w:after="0"/>
                    <w:rPr>
                      <w:b w:val="0"/>
                      <w:bCs w:val="0"/>
                    </w:rPr>
                  </w:pPr>
                </w:p>
                <w:p w:rsidR="00256327" w:rsidRDefault="00256327" w:rsidP="00066409">
                  <w:pPr>
                    <w:pStyle w:val="Formularberschrift"/>
                    <w:spacing w:after="0"/>
                    <w:rPr>
                      <w:b w:val="0"/>
                      <w:bCs w:val="0"/>
                    </w:rPr>
                  </w:pPr>
                </w:p>
                <w:p w:rsidR="00256327" w:rsidRPr="00066409" w:rsidRDefault="00256327" w:rsidP="00066409">
                  <w:pPr>
                    <w:pStyle w:val="Formularberschrift"/>
                    <w:spacing w:after="0"/>
                    <w:rPr>
                      <w:b w:val="0"/>
                      <w:bCs w:val="0"/>
                    </w:rPr>
                  </w:pPr>
                  <w:proofErr w:type="spellStart"/>
                  <w:r w:rsidRPr="00066409">
                    <w:rPr>
                      <w:b w:val="0"/>
                      <w:bCs w:val="0"/>
                    </w:rPr>
                    <w:t>Valiant</w:t>
                  </w:r>
                  <w:proofErr w:type="spellEnd"/>
                  <w:r w:rsidRPr="00066409">
                    <w:rPr>
                      <w:b w:val="0"/>
                      <w:bCs w:val="0"/>
                    </w:rPr>
                    <w:t xml:space="preserve"> Bank </w:t>
                  </w:r>
                  <w:proofErr w:type="spellStart"/>
                  <w:r w:rsidRPr="00066409">
                    <w:rPr>
                      <w:b w:val="0"/>
                      <w:bCs w:val="0"/>
                    </w:rPr>
                    <w:t>Buchrain</w:t>
                  </w:r>
                  <w:proofErr w:type="spellEnd"/>
                </w:p>
                <w:p w:rsidR="00256327" w:rsidRPr="00E0660F" w:rsidRDefault="00256327" w:rsidP="00066409">
                  <w:pPr>
                    <w:pStyle w:val="Formularberschrift"/>
                    <w:spacing w:after="0"/>
                  </w:pPr>
                  <w:r w:rsidRPr="00066409">
                    <w:rPr>
                      <w:b w:val="0"/>
                      <w:bCs w:val="0"/>
                    </w:rPr>
                    <w:t>CH20 0630 0016 7261 1890 8</w:t>
                  </w:r>
                </w:p>
              </w:tc>
              <w:tc>
                <w:tcPr>
                  <w:tcW w:w="92" w:type="pct"/>
                </w:tcPr>
                <w:p w:rsidR="00256327" w:rsidRPr="00E0660F" w:rsidRDefault="00256327" w:rsidP="00066409">
                  <w:pPr>
                    <w:pStyle w:val="Formulartext"/>
                  </w:pPr>
                </w:p>
              </w:tc>
            </w:tr>
          </w:tbl>
          <w:p w:rsidR="00F444F0" w:rsidRPr="00E0660F" w:rsidRDefault="00F444F0"/>
        </w:tc>
      </w:tr>
    </w:tbl>
    <w:p w:rsidR="00F444F0" w:rsidRPr="00E0660F" w:rsidRDefault="00F444F0"/>
    <w:tbl>
      <w:tblPr>
        <w:tblStyle w:val="InvoiceTable"/>
        <w:tblW w:w="4983" w:type="pct"/>
        <w:tblLayout w:type="fixed"/>
        <w:tblLook w:val="04E0" w:firstRow="1" w:lastRow="1" w:firstColumn="1" w:lastColumn="0" w:noHBand="0" w:noVBand="1"/>
        <w:tblDescription w:val="Invoice Table"/>
      </w:tblPr>
      <w:tblGrid>
        <w:gridCol w:w="1128"/>
        <w:gridCol w:w="3956"/>
        <w:gridCol w:w="1528"/>
        <w:gridCol w:w="2374"/>
      </w:tblGrid>
      <w:tr w:rsidR="00066409" w:rsidRPr="00E0660F" w:rsidTr="00E43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  <w:tblHeader/>
        </w:trPr>
        <w:tc>
          <w:tcPr>
            <w:tcW w:w="628" w:type="pct"/>
          </w:tcPr>
          <w:p w:rsidR="00066409" w:rsidRPr="00E0660F" w:rsidRDefault="00066409">
            <w:pPr>
              <w:jc w:val="center"/>
            </w:pPr>
            <w:r w:rsidRPr="00E0660F">
              <w:t>Menge</w:t>
            </w:r>
          </w:p>
        </w:tc>
        <w:tc>
          <w:tcPr>
            <w:tcW w:w="2201" w:type="pct"/>
          </w:tcPr>
          <w:p w:rsidR="00066409" w:rsidRPr="00E0660F" w:rsidRDefault="00066409">
            <w:r w:rsidRPr="00E0660F">
              <w:t>Beschreibung</w:t>
            </w:r>
          </w:p>
        </w:tc>
        <w:tc>
          <w:tcPr>
            <w:tcW w:w="850" w:type="pct"/>
          </w:tcPr>
          <w:p w:rsidR="00066409" w:rsidRPr="00E0660F" w:rsidRDefault="00066409">
            <w:r w:rsidRPr="00E0660F">
              <w:t>Einzelpreis</w:t>
            </w:r>
          </w:p>
        </w:tc>
        <w:tc>
          <w:tcPr>
            <w:tcW w:w="1321" w:type="pct"/>
          </w:tcPr>
          <w:p w:rsidR="00066409" w:rsidRPr="00E0660F" w:rsidRDefault="00066409">
            <w:r w:rsidRPr="00E0660F">
              <w:t>Position gesamt</w:t>
            </w:r>
          </w:p>
        </w:tc>
      </w:tr>
      <w:tr w:rsidR="00066409" w:rsidRPr="00E0660F" w:rsidTr="00E43BFF">
        <w:trPr>
          <w:trHeight w:val="550"/>
        </w:trPr>
        <w:tc>
          <w:tcPr>
            <w:tcW w:w="628" w:type="pct"/>
          </w:tcPr>
          <w:p w:rsidR="00066409" w:rsidRPr="00E0660F" w:rsidRDefault="00066409">
            <w:pPr>
              <w:jc w:val="center"/>
            </w:pPr>
          </w:p>
        </w:tc>
        <w:tc>
          <w:tcPr>
            <w:tcW w:w="2201" w:type="pct"/>
            <w:vMerge w:val="restart"/>
          </w:tcPr>
          <w:p w:rsidR="00066409" w:rsidRPr="00E0660F" w:rsidRDefault="00066409"/>
        </w:tc>
        <w:tc>
          <w:tcPr>
            <w:tcW w:w="850" w:type="pct"/>
          </w:tcPr>
          <w:p w:rsidR="00066409" w:rsidRPr="00E0660F" w:rsidRDefault="00066409">
            <w:pPr>
              <w:jc w:val="right"/>
            </w:pPr>
          </w:p>
        </w:tc>
        <w:tc>
          <w:tcPr>
            <w:tcW w:w="1321" w:type="pct"/>
          </w:tcPr>
          <w:p w:rsidR="00066409" w:rsidRPr="00E0660F" w:rsidRDefault="00066409">
            <w:pPr>
              <w:jc w:val="right"/>
            </w:pPr>
          </w:p>
        </w:tc>
      </w:tr>
      <w:tr w:rsidR="00066409" w:rsidRPr="00E0660F" w:rsidTr="00E43BFF">
        <w:trPr>
          <w:trHeight w:val="534"/>
        </w:trPr>
        <w:tc>
          <w:tcPr>
            <w:tcW w:w="628" w:type="pct"/>
          </w:tcPr>
          <w:p w:rsidR="00066409" w:rsidRPr="00E0660F" w:rsidRDefault="00066409">
            <w:pPr>
              <w:jc w:val="center"/>
            </w:pPr>
          </w:p>
        </w:tc>
        <w:tc>
          <w:tcPr>
            <w:tcW w:w="2201" w:type="pct"/>
            <w:vMerge/>
          </w:tcPr>
          <w:p w:rsidR="00066409" w:rsidRPr="00E0660F" w:rsidRDefault="00066409"/>
        </w:tc>
        <w:tc>
          <w:tcPr>
            <w:tcW w:w="850" w:type="pct"/>
          </w:tcPr>
          <w:p w:rsidR="00066409" w:rsidRPr="00E0660F" w:rsidRDefault="00066409">
            <w:pPr>
              <w:jc w:val="right"/>
            </w:pPr>
          </w:p>
        </w:tc>
        <w:tc>
          <w:tcPr>
            <w:tcW w:w="1321" w:type="pct"/>
          </w:tcPr>
          <w:p w:rsidR="00066409" w:rsidRPr="00E0660F" w:rsidRDefault="00066409">
            <w:pPr>
              <w:jc w:val="right"/>
            </w:pPr>
          </w:p>
        </w:tc>
      </w:tr>
      <w:tr w:rsidR="00066409" w:rsidRPr="00E0660F" w:rsidTr="00E43BFF">
        <w:trPr>
          <w:trHeight w:val="534"/>
        </w:trPr>
        <w:tc>
          <w:tcPr>
            <w:tcW w:w="628" w:type="pct"/>
          </w:tcPr>
          <w:p w:rsidR="00066409" w:rsidRPr="00E0660F" w:rsidRDefault="00066409" w:rsidP="00066409">
            <w:pPr>
              <w:jc w:val="center"/>
            </w:pPr>
          </w:p>
        </w:tc>
        <w:tc>
          <w:tcPr>
            <w:tcW w:w="2201" w:type="pct"/>
            <w:vMerge/>
          </w:tcPr>
          <w:p w:rsidR="00066409" w:rsidRPr="00E0660F" w:rsidRDefault="00066409"/>
        </w:tc>
        <w:tc>
          <w:tcPr>
            <w:tcW w:w="850" w:type="pct"/>
          </w:tcPr>
          <w:p w:rsidR="00066409" w:rsidRPr="00E0660F" w:rsidRDefault="00066409">
            <w:pPr>
              <w:jc w:val="right"/>
            </w:pPr>
          </w:p>
        </w:tc>
        <w:tc>
          <w:tcPr>
            <w:tcW w:w="1321" w:type="pct"/>
          </w:tcPr>
          <w:p w:rsidR="00066409" w:rsidRPr="00E0660F" w:rsidRDefault="00066409">
            <w:pPr>
              <w:jc w:val="right"/>
            </w:pPr>
          </w:p>
        </w:tc>
      </w:tr>
      <w:tr w:rsidR="00066409" w:rsidRPr="00E0660F" w:rsidTr="00E43BFF">
        <w:trPr>
          <w:trHeight w:val="534"/>
        </w:trPr>
        <w:tc>
          <w:tcPr>
            <w:tcW w:w="628" w:type="pct"/>
          </w:tcPr>
          <w:p w:rsidR="00066409" w:rsidRPr="00E0660F" w:rsidRDefault="00066409" w:rsidP="00066409">
            <w:pPr>
              <w:jc w:val="center"/>
            </w:pPr>
          </w:p>
        </w:tc>
        <w:tc>
          <w:tcPr>
            <w:tcW w:w="2201" w:type="pct"/>
            <w:vMerge/>
          </w:tcPr>
          <w:p w:rsidR="00066409" w:rsidRPr="00E0660F" w:rsidRDefault="00066409"/>
        </w:tc>
        <w:tc>
          <w:tcPr>
            <w:tcW w:w="850" w:type="pct"/>
          </w:tcPr>
          <w:p w:rsidR="00066409" w:rsidRPr="00E0660F" w:rsidRDefault="00066409">
            <w:pPr>
              <w:jc w:val="right"/>
            </w:pPr>
          </w:p>
        </w:tc>
        <w:tc>
          <w:tcPr>
            <w:tcW w:w="1321" w:type="pct"/>
          </w:tcPr>
          <w:p w:rsidR="00066409" w:rsidRPr="00E0660F" w:rsidRDefault="00066409">
            <w:pPr>
              <w:jc w:val="right"/>
            </w:pPr>
          </w:p>
        </w:tc>
      </w:tr>
      <w:tr w:rsidR="00066409" w:rsidRPr="00E0660F" w:rsidTr="00E43BFF">
        <w:trPr>
          <w:trHeight w:val="534"/>
        </w:trPr>
        <w:tc>
          <w:tcPr>
            <w:tcW w:w="628" w:type="pct"/>
          </w:tcPr>
          <w:p w:rsidR="00066409" w:rsidRPr="00E0660F" w:rsidRDefault="00066409" w:rsidP="00066409">
            <w:pPr>
              <w:jc w:val="center"/>
            </w:pPr>
          </w:p>
        </w:tc>
        <w:tc>
          <w:tcPr>
            <w:tcW w:w="2201" w:type="pct"/>
            <w:vMerge/>
          </w:tcPr>
          <w:p w:rsidR="00066409" w:rsidRPr="00E0660F" w:rsidRDefault="00066409"/>
        </w:tc>
        <w:tc>
          <w:tcPr>
            <w:tcW w:w="850" w:type="pct"/>
          </w:tcPr>
          <w:p w:rsidR="00066409" w:rsidRPr="00E0660F" w:rsidRDefault="00066409">
            <w:pPr>
              <w:jc w:val="right"/>
            </w:pPr>
          </w:p>
        </w:tc>
        <w:tc>
          <w:tcPr>
            <w:tcW w:w="1321" w:type="pct"/>
          </w:tcPr>
          <w:p w:rsidR="00066409" w:rsidRPr="00E0660F" w:rsidRDefault="00066409">
            <w:pPr>
              <w:jc w:val="right"/>
            </w:pPr>
          </w:p>
        </w:tc>
      </w:tr>
      <w:tr w:rsidR="00066409" w:rsidRPr="00E0660F" w:rsidTr="00E43BFF">
        <w:trPr>
          <w:trHeight w:val="534"/>
        </w:trPr>
        <w:tc>
          <w:tcPr>
            <w:tcW w:w="628" w:type="pct"/>
          </w:tcPr>
          <w:p w:rsidR="00066409" w:rsidRPr="00E0660F" w:rsidRDefault="00066409">
            <w:pPr>
              <w:jc w:val="center"/>
            </w:pPr>
          </w:p>
        </w:tc>
        <w:tc>
          <w:tcPr>
            <w:tcW w:w="2201" w:type="pct"/>
            <w:vMerge/>
          </w:tcPr>
          <w:p w:rsidR="00066409" w:rsidRPr="00E0660F" w:rsidRDefault="00066409"/>
        </w:tc>
        <w:tc>
          <w:tcPr>
            <w:tcW w:w="850" w:type="pct"/>
          </w:tcPr>
          <w:p w:rsidR="00066409" w:rsidRPr="00E0660F" w:rsidRDefault="00066409">
            <w:pPr>
              <w:jc w:val="right"/>
            </w:pPr>
          </w:p>
        </w:tc>
        <w:tc>
          <w:tcPr>
            <w:tcW w:w="1321" w:type="pct"/>
          </w:tcPr>
          <w:p w:rsidR="00066409" w:rsidRPr="00E0660F" w:rsidRDefault="00066409">
            <w:pPr>
              <w:jc w:val="right"/>
            </w:pPr>
          </w:p>
        </w:tc>
      </w:tr>
      <w:tr w:rsidR="00066409" w:rsidRPr="00E0660F" w:rsidTr="00E43BFF">
        <w:trPr>
          <w:trHeight w:val="64"/>
        </w:trPr>
        <w:tc>
          <w:tcPr>
            <w:tcW w:w="628" w:type="pct"/>
            <w:tcBorders>
              <w:bottom w:val="single" w:sz="4" w:space="0" w:color="5B9BD5" w:themeColor="accent1"/>
            </w:tcBorders>
          </w:tcPr>
          <w:p w:rsidR="00066409" w:rsidRPr="00E0660F" w:rsidRDefault="00066409">
            <w:pPr>
              <w:jc w:val="center"/>
            </w:pPr>
          </w:p>
        </w:tc>
        <w:tc>
          <w:tcPr>
            <w:tcW w:w="2201" w:type="pct"/>
            <w:vMerge/>
            <w:tcBorders>
              <w:bottom w:val="single" w:sz="4" w:space="0" w:color="5B9BD5" w:themeColor="accent1"/>
            </w:tcBorders>
          </w:tcPr>
          <w:p w:rsidR="00066409" w:rsidRPr="00E0660F" w:rsidRDefault="00066409"/>
        </w:tc>
        <w:tc>
          <w:tcPr>
            <w:tcW w:w="850" w:type="pct"/>
            <w:tcBorders>
              <w:bottom w:val="single" w:sz="4" w:space="0" w:color="5B9BD5" w:themeColor="accent1"/>
            </w:tcBorders>
          </w:tcPr>
          <w:p w:rsidR="00066409" w:rsidRPr="00E0660F" w:rsidRDefault="00066409">
            <w:pPr>
              <w:jc w:val="right"/>
            </w:pPr>
          </w:p>
        </w:tc>
        <w:tc>
          <w:tcPr>
            <w:tcW w:w="1321" w:type="pct"/>
          </w:tcPr>
          <w:p w:rsidR="00066409" w:rsidRPr="00E0660F" w:rsidRDefault="00066409">
            <w:pPr>
              <w:jc w:val="right"/>
            </w:pPr>
          </w:p>
        </w:tc>
      </w:tr>
      <w:tr w:rsidR="00E43BFF" w:rsidRPr="00E0660F" w:rsidTr="00BD621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628" w:type="pct"/>
          </w:tcPr>
          <w:p w:rsidR="00E43BFF" w:rsidRPr="00E0660F" w:rsidRDefault="00E43BFF">
            <w:r>
              <w:t>Wünsche</w:t>
            </w:r>
          </w:p>
        </w:tc>
        <w:tc>
          <w:tcPr>
            <w:tcW w:w="4372" w:type="pct"/>
            <w:gridSpan w:val="3"/>
          </w:tcPr>
          <w:p w:rsidR="00E43BFF" w:rsidRPr="00E0660F" w:rsidRDefault="00E43BFF" w:rsidP="00E43BFF">
            <w:pPr>
              <w:jc w:val="left"/>
            </w:pPr>
          </w:p>
        </w:tc>
      </w:tr>
    </w:tbl>
    <w:p w:rsidR="00240997" w:rsidRDefault="003776E1">
      <w:pPr>
        <w:pStyle w:val="Gruformel"/>
      </w:pPr>
      <w:r w:rsidRPr="00E0660F">
        <w:t>Vielen Dank für Ihre Bestellung!</w:t>
      </w:r>
    </w:p>
    <w:p w:rsidR="00F444F0" w:rsidRPr="00240997" w:rsidRDefault="00240997" w:rsidP="00240997">
      <w:pPr>
        <w:rPr>
          <w:color w:val="5B9BD5" w:themeColor="accent1"/>
          <w:sz w:val="24"/>
        </w:rPr>
      </w:pPr>
      <w:r>
        <w:br w:type="page"/>
      </w:r>
      <w:bookmarkStart w:id="0" w:name="_GoBack"/>
      <w:bookmarkEnd w:id="0"/>
      <w:r w:rsidR="00524416">
        <w:rPr>
          <w:noProof/>
        </w:rPr>
        <w:lastRenderedPageBreak/>
        <w:drawing>
          <wp:anchor distT="0" distB="0" distL="114300" distR="114300" simplePos="0" relativeHeight="251653118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6786245</wp:posOffset>
            </wp:positionV>
            <wp:extent cx="2657475" cy="2458085"/>
            <wp:effectExtent l="0" t="0" r="9525" b="0"/>
            <wp:wrapTight wrapText="bothSides">
              <wp:wrapPolygon edited="0">
                <wp:start x="0" y="0"/>
                <wp:lineTo x="0" y="21427"/>
                <wp:lineTo x="21523" y="21427"/>
                <wp:lineTo x="21523" y="0"/>
                <wp:lineTo x="0" y="0"/>
              </wp:wrapPolygon>
            </wp:wrapTight>
            <wp:docPr id="25" name="Bild 1" descr="http://www.zeichnen-lernen.net/bilder/03-tiere-zeichnen/02-pferde-fohlen-zeichnen/stehendes-pferd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ichnen-lernen.net/bilder/03-tiere-zeichnen/02-pferde-fohlen-zeichnen/stehendes-pferd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416">
        <w:rPr>
          <w:rFonts w:ascii="Helvetica" w:hAnsi="Helvetica" w:cs="Helvetica"/>
          <w:noProof/>
          <w:color w:val="000000"/>
          <w:sz w:val="20"/>
        </w:rPr>
        <w:drawing>
          <wp:anchor distT="0" distB="0" distL="114300" distR="114300" simplePos="0" relativeHeight="251654143" behindDoc="1" locked="0" layoutInCell="1" allowOverlap="1" wp14:anchorId="36FC9791" wp14:editId="134F640E">
            <wp:simplePos x="0" y="0"/>
            <wp:positionH relativeFrom="column">
              <wp:posOffset>-685800</wp:posOffset>
            </wp:positionH>
            <wp:positionV relativeFrom="paragraph">
              <wp:posOffset>2701290</wp:posOffset>
            </wp:positionV>
            <wp:extent cx="2838450" cy="4010025"/>
            <wp:effectExtent l="0" t="0" r="0" b="9525"/>
            <wp:wrapTight wrapText="bothSides">
              <wp:wrapPolygon edited="0">
                <wp:start x="0" y="0"/>
                <wp:lineTo x="0" y="21549"/>
                <wp:lineTo x="21455" y="21549"/>
                <wp:lineTo x="21455" y="0"/>
                <wp:lineTo x="0" y="0"/>
              </wp:wrapPolygon>
            </wp:wrapTight>
            <wp:docPr id="4" name="yui_3_5_1_4_1427367266729_598" descr="http://www.ausmalbilder-pferde.eu/ausmalen/jpg/Pferde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7367266729_598" descr="http://www.ausmalbilder-pferde.eu/ausmalen/jpg/Pferdekop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416">
        <w:rPr>
          <w:rFonts w:ascii="Helvetica" w:hAnsi="Helvetica" w:cs="Helvetic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C8295DE" wp14:editId="38BC5943">
                <wp:simplePos x="0" y="0"/>
                <wp:positionH relativeFrom="column">
                  <wp:posOffset>165100</wp:posOffset>
                </wp:positionH>
                <wp:positionV relativeFrom="paragraph">
                  <wp:posOffset>4803775</wp:posOffset>
                </wp:positionV>
                <wp:extent cx="775970" cy="635000"/>
                <wp:effectExtent l="127635" t="0" r="132715" b="0"/>
                <wp:wrapNone/>
                <wp:docPr id="16" name="Freihand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27204">
                          <a:off x="0" y="0"/>
                          <a:ext cx="775970" cy="635000"/>
                        </a:xfrm>
                        <a:custGeom>
                          <a:avLst/>
                          <a:gdLst>
                            <a:gd name="connsiteX0" fmla="*/ 0 w 714392"/>
                            <a:gd name="connsiteY0" fmla="*/ 0 h 495300"/>
                            <a:gd name="connsiteX1" fmla="*/ 76200 w 714392"/>
                            <a:gd name="connsiteY1" fmla="*/ 47625 h 495300"/>
                            <a:gd name="connsiteX2" fmla="*/ 171450 w 714392"/>
                            <a:gd name="connsiteY2" fmla="*/ 114300 h 495300"/>
                            <a:gd name="connsiteX3" fmla="*/ 200025 w 714392"/>
                            <a:gd name="connsiteY3" fmla="*/ 133350 h 495300"/>
                            <a:gd name="connsiteX4" fmla="*/ 228600 w 714392"/>
                            <a:gd name="connsiteY4" fmla="*/ 152400 h 495300"/>
                            <a:gd name="connsiteX5" fmla="*/ 314325 w 714392"/>
                            <a:gd name="connsiteY5" fmla="*/ 200025 h 495300"/>
                            <a:gd name="connsiteX6" fmla="*/ 352425 w 714392"/>
                            <a:gd name="connsiteY6" fmla="*/ 219075 h 495300"/>
                            <a:gd name="connsiteX7" fmla="*/ 381000 w 714392"/>
                            <a:gd name="connsiteY7" fmla="*/ 247650 h 495300"/>
                            <a:gd name="connsiteX8" fmla="*/ 419100 w 714392"/>
                            <a:gd name="connsiteY8" fmla="*/ 266700 h 495300"/>
                            <a:gd name="connsiteX9" fmla="*/ 476250 w 714392"/>
                            <a:gd name="connsiteY9" fmla="*/ 304800 h 495300"/>
                            <a:gd name="connsiteX10" fmla="*/ 523875 w 714392"/>
                            <a:gd name="connsiteY10" fmla="*/ 333375 h 495300"/>
                            <a:gd name="connsiteX11" fmla="*/ 552450 w 714392"/>
                            <a:gd name="connsiteY11" fmla="*/ 361950 h 495300"/>
                            <a:gd name="connsiteX12" fmla="*/ 609600 w 714392"/>
                            <a:gd name="connsiteY12" fmla="*/ 400050 h 495300"/>
                            <a:gd name="connsiteX13" fmla="*/ 638175 w 714392"/>
                            <a:gd name="connsiteY13" fmla="*/ 419100 h 495300"/>
                            <a:gd name="connsiteX14" fmla="*/ 657225 w 714392"/>
                            <a:gd name="connsiteY14" fmla="*/ 447675 h 495300"/>
                            <a:gd name="connsiteX15" fmla="*/ 714375 w 714392"/>
                            <a:gd name="connsiteY15" fmla="*/ 495300 h 49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714392" h="495300">
                              <a:moveTo>
                                <a:pt x="0" y="0"/>
                              </a:moveTo>
                              <a:cubicBezTo>
                                <a:pt x="27806" y="16684"/>
                                <a:pt x="50546" y="29300"/>
                                <a:pt x="76200" y="47625"/>
                              </a:cubicBezTo>
                              <a:cubicBezTo>
                                <a:pt x="174928" y="118145"/>
                                <a:pt x="40068" y="26712"/>
                                <a:pt x="171450" y="114300"/>
                              </a:cubicBezTo>
                              <a:lnTo>
                                <a:pt x="200025" y="133350"/>
                              </a:lnTo>
                              <a:cubicBezTo>
                                <a:pt x="209550" y="139700"/>
                                <a:pt x="217740" y="148780"/>
                                <a:pt x="228600" y="152400"/>
                              </a:cubicBezTo>
                              <a:cubicBezTo>
                                <a:pt x="307621" y="178740"/>
                                <a:pt x="183317" y="134521"/>
                                <a:pt x="314325" y="200025"/>
                              </a:cubicBezTo>
                              <a:cubicBezTo>
                                <a:pt x="327025" y="206375"/>
                                <a:pt x="340871" y="210822"/>
                                <a:pt x="352425" y="219075"/>
                              </a:cubicBezTo>
                              <a:cubicBezTo>
                                <a:pt x="363386" y="226905"/>
                                <a:pt x="370039" y="239820"/>
                                <a:pt x="381000" y="247650"/>
                              </a:cubicBezTo>
                              <a:cubicBezTo>
                                <a:pt x="392554" y="255903"/>
                                <a:pt x="406924" y="259395"/>
                                <a:pt x="419100" y="266700"/>
                              </a:cubicBezTo>
                              <a:cubicBezTo>
                                <a:pt x="438733" y="278480"/>
                                <a:pt x="456934" y="292508"/>
                                <a:pt x="476250" y="304800"/>
                              </a:cubicBezTo>
                              <a:cubicBezTo>
                                <a:pt x="491869" y="314739"/>
                                <a:pt x="510784" y="320284"/>
                                <a:pt x="523875" y="333375"/>
                              </a:cubicBezTo>
                              <a:cubicBezTo>
                                <a:pt x="533400" y="342900"/>
                                <a:pt x="541817" y="353680"/>
                                <a:pt x="552450" y="361950"/>
                              </a:cubicBezTo>
                              <a:cubicBezTo>
                                <a:pt x="570522" y="376006"/>
                                <a:pt x="590550" y="387350"/>
                                <a:pt x="609600" y="400050"/>
                              </a:cubicBezTo>
                              <a:lnTo>
                                <a:pt x="638175" y="419100"/>
                              </a:lnTo>
                              <a:cubicBezTo>
                                <a:pt x="644525" y="428625"/>
                                <a:pt x="648610" y="440137"/>
                                <a:pt x="657225" y="447675"/>
                              </a:cubicBezTo>
                              <a:cubicBezTo>
                                <a:pt x="717017" y="499993"/>
                                <a:pt x="714375" y="461152"/>
                                <a:pt x="714375" y="495300"/>
                              </a:cubicBezTo>
                            </a:path>
                          </a:pathLst>
                        </a:custGeom>
                        <a:noFill/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773A0" id="Freihandform 16" o:spid="_x0000_s1026" style="position:absolute;margin-left:13pt;margin-top:378.25pt;width:61.1pt;height:50pt;rotation:-4776259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9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" path="m,c27806,16684,50546,29300,76200,47625v98728,70520,-36132,-20913,95250,66675l200025,133350v9525,6350,17715,15430,28575,19050c307621,178740,183317,134521,314325,200025v12700,6350,26546,10797,38100,19050c363386,226905,370039,239820,381000,247650v11554,8253,25924,11745,38100,19050c438733,278480,456934,292508,476250,304800v15619,9939,34534,15484,47625,28575c533400,342900,541817,353680,552450,361950v18072,14056,38100,25400,57150,38100l638175,419100v6350,9525,10435,21037,19050,28575c717017,499993,714375,461152,714375,495300e" filled="f" strokecolor="#41719c" strokeweight="6pt">
                <v:stroke joinstyle="miter"/>
                <v:path arrowok="t" o:connecttype="custom" o:connectlocs="0,0;82768,61058;186228,146538;217266,170962;248304,195385;341419,256442;382803,280865;413841,317500;455225,341923;517301,390769;569031,427404;600069,464038;662145,512885;693183,537308;713875,573942;775952,635000" o:connectangles="0,0,0,0,0,0,0,0,0,0,0,0,0,0,0,0"/>
              </v:shape>
            </w:pict>
          </mc:Fallback>
        </mc:AlternateContent>
      </w:r>
      <w:r w:rsidR="00524416">
        <w:rPr>
          <w:rFonts w:ascii="Helvetica" w:hAnsi="Helvetica" w:cs="Helvetic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E652586" wp14:editId="295D5495">
                <wp:simplePos x="0" y="0"/>
                <wp:positionH relativeFrom="column">
                  <wp:posOffset>366395</wp:posOffset>
                </wp:positionH>
                <wp:positionV relativeFrom="paragraph">
                  <wp:posOffset>4166235</wp:posOffset>
                </wp:positionV>
                <wp:extent cx="1156970" cy="861060"/>
                <wp:effectExtent l="0" t="156845" r="0" b="172085"/>
                <wp:wrapNone/>
                <wp:docPr id="14" name="Freihand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0327">
                          <a:off x="0" y="0"/>
                          <a:ext cx="1156970" cy="861060"/>
                        </a:xfrm>
                        <a:custGeom>
                          <a:avLst/>
                          <a:gdLst>
                            <a:gd name="connsiteX0" fmla="*/ 0 w 714392"/>
                            <a:gd name="connsiteY0" fmla="*/ 0 h 495300"/>
                            <a:gd name="connsiteX1" fmla="*/ 76200 w 714392"/>
                            <a:gd name="connsiteY1" fmla="*/ 47625 h 495300"/>
                            <a:gd name="connsiteX2" fmla="*/ 171450 w 714392"/>
                            <a:gd name="connsiteY2" fmla="*/ 114300 h 495300"/>
                            <a:gd name="connsiteX3" fmla="*/ 200025 w 714392"/>
                            <a:gd name="connsiteY3" fmla="*/ 133350 h 495300"/>
                            <a:gd name="connsiteX4" fmla="*/ 228600 w 714392"/>
                            <a:gd name="connsiteY4" fmla="*/ 152400 h 495300"/>
                            <a:gd name="connsiteX5" fmla="*/ 314325 w 714392"/>
                            <a:gd name="connsiteY5" fmla="*/ 200025 h 495300"/>
                            <a:gd name="connsiteX6" fmla="*/ 352425 w 714392"/>
                            <a:gd name="connsiteY6" fmla="*/ 219075 h 495300"/>
                            <a:gd name="connsiteX7" fmla="*/ 381000 w 714392"/>
                            <a:gd name="connsiteY7" fmla="*/ 247650 h 495300"/>
                            <a:gd name="connsiteX8" fmla="*/ 419100 w 714392"/>
                            <a:gd name="connsiteY8" fmla="*/ 266700 h 495300"/>
                            <a:gd name="connsiteX9" fmla="*/ 476250 w 714392"/>
                            <a:gd name="connsiteY9" fmla="*/ 304800 h 495300"/>
                            <a:gd name="connsiteX10" fmla="*/ 523875 w 714392"/>
                            <a:gd name="connsiteY10" fmla="*/ 333375 h 495300"/>
                            <a:gd name="connsiteX11" fmla="*/ 552450 w 714392"/>
                            <a:gd name="connsiteY11" fmla="*/ 361950 h 495300"/>
                            <a:gd name="connsiteX12" fmla="*/ 609600 w 714392"/>
                            <a:gd name="connsiteY12" fmla="*/ 400050 h 495300"/>
                            <a:gd name="connsiteX13" fmla="*/ 638175 w 714392"/>
                            <a:gd name="connsiteY13" fmla="*/ 419100 h 495300"/>
                            <a:gd name="connsiteX14" fmla="*/ 657225 w 714392"/>
                            <a:gd name="connsiteY14" fmla="*/ 447675 h 495300"/>
                            <a:gd name="connsiteX15" fmla="*/ 714375 w 714392"/>
                            <a:gd name="connsiteY15" fmla="*/ 495300 h 49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714392" h="495300">
                              <a:moveTo>
                                <a:pt x="0" y="0"/>
                              </a:moveTo>
                              <a:cubicBezTo>
                                <a:pt x="27806" y="16684"/>
                                <a:pt x="50546" y="29300"/>
                                <a:pt x="76200" y="47625"/>
                              </a:cubicBezTo>
                              <a:cubicBezTo>
                                <a:pt x="174928" y="118145"/>
                                <a:pt x="40068" y="26712"/>
                                <a:pt x="171450" y="114300"/>
                              </a:cubicBezTo>
                              <a:lnTo>
                                <a:pt x="200025" y="133350"/>
                              </a:lnTo>
                              <a:cubicBezTo>
                                <a:pt x="209550" y="139700"/>
                                <a:pt x="217740" y="148780"/>
                                <a:pt x="228600" y="152400"/>
                              </a:cubicBezTo>
                              <a:cubicBezTo>
                                <a:pt x="307621" y="178740"/>
                                <a:pt x="183317" y="134521"/>
                                <a:pt x="314325" y="200025"/>
                              </a:cubicBezTo>
                              <a:cubicBezTo>
                                <a:pt x="327025" y="206375"/>
                                <a:pt x="340871" y="210822"/>
                                <a:pt x="352425" y="219075"/>
                              </a:cubicBezTo>
                              <a:cubicBezTo>
                                <a:pt x="363386" y="226905"/>
                                <a:pt x="370039" y="239820"/>
                                <a:pt x="381000" y="247650"/>
                              </a:cubicBezTo>
                              <a:cubicBezTo>
                                <a:pt x="392554" y="255903"/>
                                <a:pt x="406924" y="259395"/>
                                <a:pt x="419100" y="266700"/>
                              </a:cubicBezTo>
                              <a:cubicBezTo>
                                <a:pt x="438733" y="278480"/>
                                <a:pt x="456934" y="292508"/>
                                <a:pt x="476250" y="304800"/>
                              </a:cubicBezTo>
                              <a:cubicBezTo>
                                <a:pt x="491869" y="314739"/>
                                <a:pt x="510784" y="320284"/>
                                <a:pt x="523875" y="333375"/>
                              </a:cubicBezTo>
                              <a:cubicBezTo>
                                <a:pt x="533400" y="342900"/>
                                <a:pt x="541817" y="353680"/>
                                <a:pt x="552450" y="361950"/>
                              </a:cubicBezTo>
                              <a:cubicBezTo>
                                <a:pt x="570522" y="376006"/>
                                <a:pt x="590550" y="387350"/>
                                <a:pt x="609600" y="400050"/>
                              </a:cubicBezTo>
                              <a:lnTo>
                                <a:pt x="638175" y="419100"/>
                              </a:lnTo>
                              <a:cubicBezTo>
                                <a:pt x="644525" y="428625"/>
                                <a:pt x="648610" y="440137"/>
                                <a:pt x="657225" y="447675"/>
                              </a:cubicBezTo>
                              <a:cubicBezTo>
                                <a:pt x="717017" y="499993"/>
                                <a:pt x="714375" y="461152"/>
                                <a:pt x="714375" y="495300"/>
                              </a:cubicBezTo>
                            </a:path>
                          </a:pathLst>
                        </a:custGeom>
                        <a:noFill/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7FF7" id="Freihandform 14" o:spid="_x0000_s1026" style="position:absolute;margin-left:28.85pt;margin-top:328.05pt;width:91.1pt;height:67.8pt;rotation:2960400fd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9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" path="m,c27806,16684,50546,29300,76200,47625v98728,70520,-36132,-20913,95250,66675l200025,133350v9525,6350,17715,15430,28575,19050c307621,178740,183317,134521,314325,200025v12700,6350,26546,10797,38100,19050c363386,226905,370039,239820,381000,247650v11554,8253,25924,11745,38100,19050c438733,278480,456934,292508,476250,304800v15619,9939,34534,15484,47625,28575c533400,342900,541817,353680,552450,361950v18072,14056,38100,25400,57150,38100l638175,419100v6350,9525,10435,21037,19050,28575c717017,499993,714375,461152,714375,495300e" filled="f" strokecolor="#41719c" strokeweight="6pt">
                <v:stroke joinstyle="miter"/>
                <v:path arrowok="t" o:connecttype="custom" o:connectlocs="0,0;123407,82794;277666,198706;323944,231824;370222,264942;509055,347736;570758,380853;617036,430530;678740,463648;771295,529883;848424,579560;894702,629236;987258,695472;1033535,728589;1064387,778266;1156942,861060" o:connectangles="0,0,0,0,0,0,0,0,0,0,0,0,0,0,0,0"/>
              </v:shape>
            </w:pict>
          </mc:Fallback>
        </mc:AlternateContent>
      </w:r>
      <w:r w:rsidR="00524416">
        <w:rPr>
          <w:rFonts w:ascii="Helvetica" w:hAnsi="Helvetica" w:cs="Helvetic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7099A27" wp14:editId="766BBE01">
                <wp:simplePos x="0" y="0"/>
                <wp:positionH relativeFrom="column">
                  <wp:posOffset>-266700</wp:posOffset>
                </wp:positionH>
                <wp:positionV relativeFrom="paragraph">
                  <wp:posOffset>5187315</wp:posOffset>
                </wp:positionV>
                <wp:extent cx="714392" cy="495300"/>
                <wp:effectExtent l="38100" t="38100" r="47625" b="38100"/>
                <wp:wrapNone/>
                <wp:docPr id="13" name="Freihand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92" cy="495300"/>
                        </a:xfrm>
                        <a:custGeom>
                          <a:avLst/>
                          <a:gdLst>
                            <a:gd name="connsiteX0" fmla="*/ 0 w 714392"/>
                            <a:gd name="connsiteY0" fmla="*/ 0 h 495300"/>
                            <a:gd name="connsiteX1" fmla="*/ 76200 w 714392"/>
                            <a:gd name="connsiteY1" fmla="*/ 47625 h 495300"/>
                            <a:gd name="connsiteX2" fmla="*/ 171450 w 714392"/>
                            <a:gd name="connsiteY2" fmla="*/ 114300 h 495300"/>
                            <a:gd name="connsiteX3" fmla="*/ 200025 w 714392"/>
                            <a:gd name="connsiteY3" fmla="*/ 133350 h 495300"/>
                            <a:gd name="connsiteX4" fmla="*/ 228600 w 714392"/>
                            <a:gd name="connsiteY4" fmla="*/ 152400 h 495300"/>
                            <a:gd name="connsiteX5" fmla="*/ 314325 w 714392"/>
                            <a:gd name="connsiteY5" fmla="*/ 200025 h 495300"/>
                            <a:gd name="connsiteX6" fmla="*/ 352425 w 714392"/>
                            <a:gd name="connsiteY6" fmla="*/ 219075 h 495300"/>
                            <a:gd name="connsiteX7" fmla="*/ 381000 w 714392"/>
                            <a:gd name="connsiteY7" fmla="*/ 247650 h 495300"/>
                            <a:gd name="connsiteX8" fmla="*/ 419100 w 714392"/>
                            <a:gd name="connsiteY8" fmla="*/ 266700 h 495300"/>
                            <a:gd name="connsiteX9" fmla="*/ 476250 w 714392"/>
                            <a:gd name="connsiteY9" fmla="*/ 304800 h 495300"/>
                            <a:gd name="connsiteX10" fmla="*/ 523875 w 714392"/>
                            <a:gd name="connsiteY10" fmla="*/ 333375 h 495300"/>
                            <a:gd name="connsiteX11" fmla="*/ 552450 w 714392"/>
                            <a:gd name="connsiteY11" fmla="*/ 361950 h 495300"/>
                            <a:gd name="connsiteX12" fmla="*/ 609600 w 714392"/>
                            <a:gd name="connsiteY12" fmla="*/ 400050 h 495300"/>
                            <a:gd name="connsiteX13" fmla="*/ 638175 w 714392"/>
                            <a:gd name="connsiteY13" fmla="*/ 419100 h 495300"/>
                            <a:gd name="connsiteX14" fmla="*/ 657225 w 714392"/>
                            <a:gd name="connsiteY14" fmla="*/ 447675 h 495300"/>
                            <a:gd name="connsiteX15" fmla="*/ 714375 w 714392"/>
                            <a:gd name="connsiteY15" fmla="*/ 495300 h 49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714392" h="495300">
                              <a:moveTo>
                                <a:pt x="0" y="0"/>
                              </a:moveTo>
                              <a:cubicBezTo>
                                <a:pt x="27806" y="16684"/>
                                <a:pt x="50546" y="29300"/>
                                <a:pt x="76200" y="47625"/>
                              </a:cubicBezTo>
                              <a:cubicBezTo>
                                <a:pt x="174928" y="118145"/>
                                <a:pt x="40068" y="26712"/>
                                <a:pt x="171450" y="114300"/>
                              </a:cubicBezTo>
                              <a:lnTo>
                                <a:pt x="200025" y="133350"/>
                              </a:lnTo>
                              <a:cubicBezTo>
                                <a:pt x="209550" y="139700"/>
                                <a:pt x="217740" y="148780"/>
                                <a:pt x="228600" y="152400"/>
                              </a:cubicBezTo>
                              <a:cubicBezTo>
                                <a:pt x="307621" y="178740"/>
                                <a:pt x="183317" y="134521"/>
                                <a:pt x="314325" y="200025"/>
                              </a:cubicBezTo>
                              <a:cubicBezTo>
                                <a:pt x="327025" y="206375"/>
                                <a:pt x="340871" y="210822"/>
                                <a:pt x="352425" y="219075"/>
                              </a:cubicBezTo>
                              <a:cubicBezTo>
                                <a:pt x="363386" y="226905"/>
                                <a:pt x="370039" y="239820"/>
                                <a:pt x="381000" y="247650"/>
                              </a:cubicBezTo>
                              <a:cubicBezTo>
                                <a:pt x="392554" y="255903"/>
                                <a:pt x="406924" y="259395"/>
                                <a:pt x="419100" y="266700"/>
                              </a:cubicBezTo>
                              <a:cubicBezTo>
                                <a:pt x="438733" y="278480"/>
                                <a:pt x="456934" y="292508"/>
                                <a:pt x="476250" y="304800"/>
                              </a:cubicBezTo>
                              <a:cubicBezTo>
                                <a:pt x="491869" y="314739"/>
                                <a:pt x="510784" y="320284"/>
                                <a:pt x="523875" y="333375"/>
                              </a:cubicBezTo>
                              <a:cubicBezTo>
                                <a:pt x="533400" y="342900"/>
                                <a:pt x="541817" y="353680"/>
                                <a:pt x="552450" y="361950"/>
                              </a:cubicBezTo>
                              <a:cubicBezTo>
                                <a:pt x="570522" y="376006"/>
                                <a:pt x="590550" y="387350"/>
                                <a:pt x="609600" y="400050"/>
                              </a:cubicBezTo>
                              <a:lnTo>
                                <a:pt x="638175" y="419100"/>
                              </a:lnTo>
                              <a:cubicBezTo>
                                <a:pt x="644525" y="428625"/>
                                <a:pt x="648610" y="440137"/>
                                <a:pt x="657225" y="447675"/>
                              </a:cubicBezTo>
                              <a:cubicBezTo>
                                <a:pt x="717017" y="499993"/>
                                <a:pt x="714375" y="461152"/>
                                <a:pt x="714375" y="495300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00E1A" id="Freihandform 13" o:spid="_x0000_s1026" style="position:absolute;margin-left:-21pt;margin-top:408.45pt;width:56.25pt;height:39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9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" path="m,c27806,16684,50546,29300,76200,47625v98728,70520,-36132,-20913,95250,66675l200025,133350v9525,6350,17715,15430,28575,19050c307621,178740,183317,134521,314325,200025v12700,6350,26546,10797,38100,19050c363386,226905,370039,239820,381000,247650v11554,8253,25924,11745,38100,19050c438733,278480,456934,292508,476250,304800v15619,9939,34534,15484,47625,28575c533400,342900,541817,353680,552450,361950v18072,14056,38100,25400,57150,38100l638175,419100v6350,9525,10435,21037,19050,28575c717017,499993,714375,461152,714375,495300e" filled="f" strokecolor="#1f4d78 [1604]" strokeweight="6pt">
                <v:stroke joinstyle="miter"/>
                <v:path arrowok="t" o:connecttype="custom" o:connectlocs="0,0;76200,47625;171450,114300;200025,133350;228600,152400;314325,200025;352425,219075;381000,247650;419100,266700;476250,304800;523875,333375;552450,361950;609600,400050;638175,419100;657225,447675;714375,495300" o:connectangles="0,0,0,0,0,0,0,0,0,0,0,0,0,0,0,0"/>
              </v:shape>
            </w:pict>
          </mc:Fallback>
        </mc:AlternateContent>
      </w:r>
      <w:r w:rsidR="00A05513" w:rsidRPr="00A0551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D8B92" wp14:editId="08402401">
                <wp:simplePos x="0" y="0"/>
                <wp:positionH relativeFrom="column">
                  <wp:posOffset>819150</wp:posOffset>
                </wp:positionH>
                <wp:positionV relativeFrom="paragraph">
                  <wp:posOffset>2219325</wp:posOffset>
                </wp:positionV>
                <wp:extent cx="316865" cy="34671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513" w:rsidRPr="00A05513" w:rsidRDefault="00A05513" w:rsidP="00A05513">
                            <w:pPr>
                              <w:jc w:val="center"/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513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D8B92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64.5pt;margin-top:174.75pt;width:24.95pt;height:2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" filled="f" stroked="f">
                <v:textbox>
                  <w:txbxContent>
                    <w:p w:rsidR="00A05513" w:rsidRPr="00A05513" w:rsidRDefault="00A05513" w:rsidP="00A05513">
                      <w:pPr>
                        <w:jc w:val="center"/>
                        <w:rPr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513">
                        <w:rPr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A055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1E42E" wp14:editId="068B6A75">
                <wp:simplePos x="0" y="0"/>
                <wp:positionH relativeFrom="column">
                  <wp:posOffset>742950</wp:posOffset>
                </wp:positionH>
                <wp:positionV relativeFrom="paragraph">
                  <wp:posOffset>1583055</wp:posOffset>
                </wp:positionV>
                <wp:extent cx="316865" cy="356235"/>
                <wp:effectExtent l="0" t="0" r="0" b="571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513" w:rsidRPr="00A05513" w:rsidRDefault="00A05513" w:rsidP="00A05513">
                            <w:pPr>
                              <w:jc w:val="center"/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513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1E42E" id="Textfeld 18" o:spid="_x0000_s1027" type="#_x0000_t202" style="position:absolute;margin-left:58.5pt;margin-top:124.65pt;width:24.95pt;height: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" filled="f" stroked="f">
                <v:textbox>
                  <w:txbxContent>
                    <w:p w:rsidR="00A05513" w:rsidRPr="00A05513" w:rsidRDefault="00A05513" w:rsidP="00A05513">
                      <w:pPr>
                        <w:jc w:val="center"/>
                        <w:rPr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513">
                        <w:rPr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05513" w:rsidRPr="00A0551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FC61C" wp14:editId="19DFF9D4">
                <wp:simplePos x="0" y="0"/>
                <wp:positionH relativeFrom="column">
                  <wp:posOffset>1200150</wp:posOffset>
                </wp:positionH>
                <wp:positionV relativeFrom="paragraph">
                  <wp:posOffset>1752600</wp:posOffset>
                </wp:positionV>
                <wp:extent cx="316865" cy="34671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513" w:rsidRPr="00A05513" w:rsidRDefault="00A05513" w:rsidP="00A05513">
                            <w:pPr>
                              <w:jc w:val="center"/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513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C61C" id="Textfeld 19" o:spid="_x0000_s1028" type="#_x0000_t202" style="position:absolute;margin-left:94.5pt;margin-top:138pt;width:24.95pt;height:2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" filled="f" stroked="f">
                <v:textbox>
                  <w:txbxContent>
                    <w:p w:rsidR="00A05513" w:rsidRPr="00A05513" w:rsidRDefault="00A05513" w:rsidP="00A05513">
                      <w:pPr>
                        <w:jc w:val="center"/>
                        <w:rPr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513">
                        <w:rPr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05513" w:rsidRPr="00A055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7FE716" wp14:editId="05D10782">
                <wp:simplePos x="0" y="0"/>
                <wp:positionH relativeFrom="margin">
                  <wp:posOffset>1885950</wp:posOffset>
                </wp:positionH>
                <wp:positionV relativeFrom="paragraph">
                  <wp:posOffset>2021205</wp:posOffset>
                </wp:positionV>
                <wp:extent cx="342900" cy="333375"/>
                <wp:effectExtent l="0" t="0" r="0" b="952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513" w:rsidRPr="00A05513" w:rsidRDefault="00A05513" w:rsidP="00A05513">
                            <w:pPr>
                              <w:jc w:val="center"/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513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E716" id="Textfeld 23" o:spid="_x0000_s1029" type="#_x0000_t202" style="position:absolute;margin-left:148.5pt;margin-top:159.15pt;width:27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" filled="f" stroked="f">
                <v:textbox>
                  <w:txbxContent>
                    <w:p w:rsidR="00A05513" w:rsidRPr="00A05513" w:rsidRDefault="00A05513" w:rsidP="00A05513">
                      <w:pPr>
                        <w:jc w:val="center"/>
                        <w:rPr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513">
                        <w:rPr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513" w:rsidRPr="00A0551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9AD31" wp14:editId="5715F5A9">
                <wp:simplePos x="0" y="0"/>
                <wp:positionH relativeFrom="column">
                  <wp:posOffset>1009650</wp:posOffset>
                </wp:positionH>
                <wp:positionV relativeFrom="paragraph">
                  <wp:posOffset>1301115</wp:posOffset>
                </wp:positionV>
                <wp:extent cx="316865" cy="34671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513" w:rsidRPr="00A05513" w:rsidRDefault="00A05513" w:rsidP="00A05513">
                            <w:pPr>
                              <w:jc w:val="center"/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513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AD31" id="Textfeld 20" o:spid="_x0000_s1030" type="#_x0000_t202" style="position:absolute;margin-left:79.5pt;margin-top:102.45pt;width:24.95pt;height:2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" filled="f" stroked="f">
                <v:textbox>
                  <w:txbxContent>
                    <w:p w:rsidR="00A05513" w:rsidRPr="00A05513" w:rsidRDefault="00A05513" w:rsidP="00A05513">
                      <w:pPr>
                        <w:jc w:val="center"/>
                        <w:rPr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513">
                        <w:rPr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05513" w:rsidRPr="00A055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7E2B77" wp14:editId="03562A42">
                <wp:simplePos x="0" y="0"/>
                <wp:positionH relativeFrom="column">
                  <wp:posOffset>2019300</wp:posOffset>
                </wp:positionH>
                <wp:positionV relativeFrom="paragraph">
                  <wp:posOffset>651510</wp:posOffset>
                </wp:positionV>
                <wp:extent cx="316865" cy="34671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513" w:rsidRPr="00A05513" w:rsidRDefault="00A05513" w:rsidP="00A05513">
                            <w:pPr>
                              <w:jc w:val="center"/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513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E2B77" id="Textfeld 21" o:spid="_x0000_s1031" type="#_x0000_t202" style="position:absolute;margin-left:159pt;margin-top:51.3pt;width:24.95pt;height:2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" filled="f" stroked="f">
                <v:textbox>
                  <w:txbxContent>
                    <w:p w:rsidR="00A05513" w:rsidRPr="00A05513" w:rsidRDefault="00A05513" w:rsidP="00A05513">
                      <w:pPr>
                        <w:jc w:val="center"/>
                        <w:rPr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513">
                        <w:rPr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0551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B9FD808" wp14:editId="5E2F76C4">
                <wp:simplePos x="0" y="0"/>
                <wp:positionH relativeFrom="margin">
                  <wp:align>right</wp:align>
                </wp:positionH>
                <wp:positionV relativeFrom="paragraph">
                  <wp:posOffset>849630</wp:posOffset>
                </wp:positionV>
                <wp:extent cx="2360930" cy="1404620"/>
                <wp:effectExtent l="0" t="0" r="12065" b="20955"/>
                <wp:wrapTight wrapText="bothSides">
                  <wp:wrapPolygon edited="0">
                    <wp:start x="0" y="0"/>
                    <wp:lineTo x="0" y="21637"/>
                    <wp:lineTo x="21534" y="21637"/>
                    <wp:lineTo x="21534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513" w:rsidRPr="00A05513" w:rsidRDefault="00A055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55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Kreis: O-Ringe </w:t>
                            </w:r>
                          </w:p>
                          <w:p w:rsidR="00A05513" w:rsidRPr="00A05513" w:rsidRDefault="00A055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55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Striche: </w:t>
                            </w:r>
                            <w:proofErr w:type="spellStart"/>
                            <w:r w:rsidRPr="00A05513">
                              <w:rPr>
                                <w:b/>
                                <w:sz w:val="28"/>
                                <w:szCs w:val="28"/>
                              </w:rPr>
                              <w:t>Biothane</w:t>
                            </w:r>
                            <w:proofErr w:type="spellEnd"/>
                            <w:r w:rsidRPr="00A055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A05513">
                              <w:rPr>
                                <w:b/>
                                <w:sz w:val="28"/>
                                <w:szCs w:val="28"/>
                              </w:rPr>
                              <w:t>Paracor</w:t>
                            </w:r>
                            <w:proofErr w:type="spellEnd"/>
                          </w:p>
                          <w:p w:rsidR="00A05513" w:rsidRPr="00A05513" w:rsidRDefault="00A055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513" w:rsidRPr="00A05513" w:rsidRDefault="00A055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5513">
                              <w:rPr>
                                <w:b/>
                                <w:sz w:val="28"/>
                                <w:szCs w:val="28"/>
                              </w:rPr>
                              <w:t>Bitte geben Sie die Angaben in Zentimeter an. Für weitere oder andere Masse selber beschreiben.</w:t>
                            </w:r>
                          </w:p>
                          <w:p w:rsidR="00A05513" w:rsidRPr="00A05513" w:rsidRDefault="00A055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513" w:rsidRPr="00A05513" w:rsidRDefault="00A055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5513">
                              <w:rPr>
                                <w:b/>
                                <w:sz w:val="28"/>
                                <w:szCs w:val="28"/>
                              </w:rPr>
                              <w:t>A:</w:t>
                            </w:r>
                          </w:p>
                          <w:p w:rsidR="00A05513" w:rsidRPr="00A05513" w:rsidRDefault="00A055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5513">
                              <w:rPr>
                                <w:b/>
                                <w:sz w:val="28"/>
                                <w:szCs w:val="28"/>
                              </w:rPr>
                              <w:t>B:</w:t>
                            </w:r>
                          </w:p>
                          <w:p w:rsidR="00A05513" w:rsidRPr="00A05513" w:rsidRDefault="00A055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5513">
                              <w:rPr>
                                <w:b/>
                                <w:sz w:val="28"/>
                                <w:szCs w:val="28"/>
                              </w:rPr>
                              <w:t>C:</w:t>
                            </w:r>
                          </w:p>
                          <w:p w:rsidR="00A05513" w:rsidRPr="00A05513" w:rsidRDefault="00A055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5513">
                              <w:rPr>
                                <w:b/>
                                <w:sz w:val="28"/>
                                <w:szCs w:val="28"/>
                              </w:rPr>
                              <w:t>D:</w:t>
                            </w:r>
                          </w:p>
                          <w:p w:rsidR="00A05513" w:rsidRPr="00A05513" w:rsidRDefault="00A055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5513">
                              <w:rPr>
                                <w:b/>
                                <w:sz w:val="28"/>
                                <w:szCs w:val="28"/>
                              </w:rPr>
                              <w:t>E:</w:t>
                            </w:r>
                          </w:p>
                          <w:p w:rsidR="00A05513" w:rsidRPr="00A05513" w:rsidRDefault="00A055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5513">
                              <w:rPr>
                                <w:b/>
                                <w:sz w:val="28"/>
                                <w:szCs w:val="28"/>
                              </w:rPr>
                              <w:t>F:</w:t>
                            </w:r>
                          </w:p>
                          <w:p w:rsidR="00A05513" w:rsidRPr="00A05513" w:rsidRDefault="00A055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5513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A05513" w:rsidRPr="00A05513" w:rsidRDefault="00A055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5513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A05513" w:rsidRPr="00A05513" w:rsidRDefault="00A055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5513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A05513" w:rsidRPr="00A05513" w:rsidRDefault="00A055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5513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A05513" w:rsidRPr="00A05513" w:rsidRDefault="00A055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5513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A05513" w:rsidRPr="00A05513" w:rsidRDefault="00A055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5513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A05513" w:rsidRPr="00A05513" w:rsidRDefault="00A055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5513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FD808" id="Textfeld 2" o:spid="_x0000_s1032" type="#_x0000_t202" style="position:absolute;margin-left:134.7pt;margin-top:66.9pt;width:185.9pt;height:110.6pt;z-index:-25164083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">
                <v:textbox style="mso-fit-shape-to-text:t">
                  <w:txbxContent>
                    <w:p w:rsidR="00A05513" w:rsidRPr="00A05513" w:rsidRDefault="00A055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5513">
                        <w:rPr>
                          <w:b/>
                          <w:sz w:val="28"/>
                          <w:szCs w:val="28"/>
                        </w:rPr>
                        <w:t xml:space="preserve">Kreis: O-Ringe </w:t>
                      </w:r>
                    </w:p>
                    <w:p w:rsidR="00A05513" w:rsidRPr="00A05513" w:rsidRDefault="00A055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5513">
                        <w:rPr>
                          <w:b/>
                          <w:sz w:val="28"/>
                          <w:szCs w:val="28"/>
                        </w:rPr>
                        <w:t xml:space="preserve">Striche: </w:t>
                      </w:r>
                      <w:proofErr w:type="spellStart"/>
                      <w:r w:rsidRPr="00A05513">
                        <w:rPr>
                          <w:b/>
                          <w:sz w:val="28"/>
                          <w:szCs w:val="28"/>
                        </w:rPr>
                        <w:t>Biothane</w:t>
                      </w:r>
                      <w:proofErr w:type="spellEnd"/>
                      <w:r w:rsidRPr="00A05513">
                        <w:rPr>
                          <w:b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Pr="00A05513">
                        <w:rPr>
                          <w:b/>
                          <w:sz w:val="28"/>
                          <w:szCs w:val="28"/>
                        </w:rPr>
                        <w:t>Paracor</w:t>
                      </w:r>
                      <w:proofErr w:type="spellEnd"/>
                    </w:p>
                    <w:p w:rsidR="00A05513" w:rsidRPr="00A05513" w:rsidRDefault="00A0551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5513" w:rsidRPr="00A05513" w:rsidRDefault="00A055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5513">
                        <w:rPr>
                          <w:b/>
                          <w:sz w:val="28"/>
                          <w:szCs w:val="28"/>
                        </w:rPr>
                        <w:t>Bitte geben Sie die Angaben in Zentimeter an. Für weitere oder andere Masse selber beschreiben.</w:t>
                      </w:r>
                    </w:p>
                    <w:p w:rsidR="00A05513" w:rsidRPr="00A05513" w:rsidRDefault="00A0551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5513" w:rsidRPr="00A05513" w:rsidRDefault="00A055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5513">
                        <w:rPr>
                          <w:b/>
                          <w:sz w:val="28"/>
                          <w:szCs w:val="28"/>
                        </w:rPr>
                        <w:t>A:</w:t>
                      </w:r>
                    </w:p>
                    <w:p w:rsidR="00A05513" w:rsidRPr="00A05513" w:rsidRDefault="00A055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5513">
                        <w:rPr>
                          <w:b/>
                          <w:sz w:val="28"/>
                          <w:szCs w:val="28"/>
                        </w:rPr>
                        <w:t>B:</w:t>
                      </w:r>
                    </w:p>
                    <w:p w:rsidR="00A05513" w:rsidRPr="00A05513" w:rsidRDefault="00A055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5513">
                        <w:rPr>
                          <w:b/>
                          <w:sz w:val="28"/>
                          <w:szCs w:val="28"/>
                        </w:rPr>
                        <w:t>C:</w:t>
                      </w:r>
                    </w:p>
                    <w:p w:rsidR="00A05513" w:rsidRPr="00A05513" w:rsidRDefault="00A055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5513">
                        <w:rPr>
                          <w:b/>
                          <w:sz w:val="28"/>
                          <w:szCs w:val="28"/>
                        </w:rPr>
                        <w:t>D:</w:t>
                      </w:r>
                    </w:p>
                    <w:p w:rsidR="00A05513" w:rsidRPr="00A05513" w:rsidRDefault="00A055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5513">
                        <w:rPr>
                          <w:b/>
                          <w:sz w:val="28"/>
                          <w:szCs w:val="28"/>
                        </w:rPr>
                        <w:t>E:</w:t>
                      </w:r>
                    </w:p>
                    <w:p w:rsidR="00A05513" w:rsidRPr="00A05513" w:rsidRDefault="00A055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5513">
                        <w:rPr>
                          <w:b/>
                          <w:sz w:val="28"/>
                          <w:szCs w:val="28"/>
                        </w:rPr>
                        <w:t>F:</w:t>
                      </w:r>
                    </w:p>
                    <w:p w:rsidR="00A05513" w:rsidRPr="00A05513" w:rsidRDefault="00A055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5513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  <w:p w:rsidR="00A05513" w:rsidRPr="00A05513" w:rsidRDefault="00A055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5513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  <w:p w:rsidR="00A05513" w:rsidRPr="00A05513" w:rsidRDefault="00A055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5513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  <w:p w:rsidR="00A05513" w:rsidRPr="00A05513" w:rsidRDefault="00A055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5513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  <w:p w:rsidR="00A05513" w:rsidRPr="00A05513" w:rsidRDefault="00A055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5513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  <w:p w:rsidR="00A05513" w:rsidRPr="00A05513" w:rsidRDefault="00A055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5513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  <w:p w:rsidR="00A05513" w:rsidRPr="00A05513" w:rsidRDefault="00A055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5513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05513">
        <w:rPr>
          <w:rFonts w:ascii="Helvetica" w:hAnsi="Helvetica" w:cs="Helvetic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70F5A" wp14:editId="43F4CAE2">
                <wp:simplePos x="0" y="0"/>
                <wp:positionH relativeFrom="column">
                  <wp:posOffset>923925</wp:posOffset>
                </wp:positionH>
                <wp:positionV relativeFrom="paragraph">
                  <wp:posOffset>929640</wp:posOffset>
                </wp:positionV>
                <wp:extent cx="38100" cy="1190625"/>
                <wp:effectExtent l="38100" t="19050" r="57150" b="9525"/>
                <wp:wrapNone/>
                <wp:docPr id="12" name="Freihand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1190625"/>
                        </a:xfrm>
                        <a:custGeom>
                          <a:avLst/>
                          <a:gdLst>
                            <a:gd name="connsiteX0" fmla="*/ 0 w 38100"/>
                            <a:gd name="connsiteY0" fmla="*/ 0 h 1190625"/>
                            <a:gd name="connsiteX1" fmla="*/ 9525 w 38100"/>
                            <a:gd name="connsiteY1" fmla="*/ 57150 h 1190625"/>
                            <a:gd name="connsiteX2" fmla="*/ 28575 w 38100"/>
                            <a:gd name="connsiteY2" fmla="*/ 123825 h 1190625"/>
                            <a:gd name="connsiteX3" fmla="*/ 38100 w 38100"/>
                            <a:gd name="connsiteY3" fmla="*/ 200025 h 1190625"/>
                            <a:gd name="connsiteX4" fmla="*/ 28575 w 38100"/>
                            <a:gd name="connsiteY4" fmla="*/ 1190625 h 1190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00" h="1190625">
                              <a:moveTo>
                                <a:pt x="0" y="0"/>
                              </a:moveTo>
                              <a:cubicBezTo>
                                <a:pt x="3175" y="19050"/>
                                <a:pt x="5335" y="38297"/>
                                <a:pt x="9525" y="57150"/>
                              </a:cubicBezTo>
                              <a:cubicBezTo>
                                <a:pt x="24624" y="125094"/>
                                <a:pt x="14745" y="40846"/>
                                <a:pt x="28575" y="123825"/>
                              </a:cubicBezTo>
                              <a:cubicBezTo>
                                <a:pt x="32783" y="149074"/>
                                <a:pt x="34925" y="174625"/>
                                <a:pt x="38100" y="200025"/>
                              </a:cubicBezTo>
                              <a:cubicBezTo>
                                <a:pt x="24872" y="834986"/>
                                <a:pt x="28575" y="504792"/>
                                <a:pt x="28575" y="1190625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45FFA" id="Freihandform 12" o:spid="_x0000_s1026" style="position:absolute;margin-left:72.75pt;margin-top:73.2pt;width:3pt;height:9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" path="m,c3175,19050,5335,38297,9525,57150v15099,67944,5220,-16304,19050,66675c32783,149074,34925,174625,38100,200025,24872,834986,28575,504792,28575,1190625e" filled="f" strokecolor="#1f4d78 [1604]" strokeweight="6pt">
                <v:stroke joinstyle="miter"/>
                <v:path arrowok="t" o:connecttype="custom" o:connectlocs="0,0;9525,57150;28575,123825;38100,200025;28575,1190625" o:connectangles="0,0,0,0,0"/>
              </v:shape>
            </w:pict>
          </mc:Fallback>
        </mc:AlternateContent>
      </w:r>
      <w:r w:rsidR="00A05513">
        <w:rPr>
          <w:rFonts w:ascii="Helvetica" w:hAnsi="Helvetica" w:cs="Helvetic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81C1E" wp14:editId="34FB6079">
                <wp:simplePos x="0" y="0"/>
                <wp:positionH relativeFrom="column">
                  <wp:posOffset>1009650</wp:posOffset>
                </wp:positionH>
                <wp:positionV relativeFrom="paragraph">
                  <wp:posOffset>872490</wp:posOffset>
                </wp:positionV>
                <wp:extent cx="923925" cy="28575"/>
                <wp:effectExtent l="19050" t="38100" r="9525" b="47625"/>
                <wp:wrapNone/>
                <wp:docPr id="11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"/>
                        </a:xfrm>
                        <a:custGeom>
                          <a:avLst/>
                          <a:gdLst>
                            <a:gd name="connsiteX0" fmla="*/ 0 w 923925"/>
                            <a:gd name="connsiteY0" fmla="*/ 0 h 28575"/>
                            <a:gd name="connsiteX1" fmla="*/ 752475 w 923925"/>
                            <a:gd name="connsiteY1" fmla="*/ 9525 h 28575"/>
                            <a:gd name="connsiteX2" fmla="*/ 866775 w 923925"/>
                            <a:gd name="connsiteY2" fmla="*/ 28575 h 28575"/>
                            <a:gd name="connsiteX3" fmla="*/ 923925 w 923925"/>
                            <a:gd name="connsiteY3" fmla="*/ 28575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23925" h="28575">
                              <a:moveTo>
                                <a:pt x="0" y="0"/>
                              </a:moveTo>
                              <a:cubicBezTo>
                                <a:pt x="250825" y="3175"/>
                                <a:pt x="501766" y="1260"/>
                                <a:pt x="752475" y="9525"/>
                              </a:cubicBezTo>
                              <a:cubicBezTo>
                                <a:pt x="791080" y="10798"/>
                                <a:pt x="828149" y="28575"/>
                                <a:pt x="866775" y="28575"/>
                              </a:cubicBezTo>
                              <a:lnTo>
                                <a:pt x="923925" y="28575"/>
                              </a:ln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7CCB4" id="Freihandform 11" o:spid="_x0000_s1026" style="position:absolute;margin-left:79.5pt;margin-top:68.7pt;width:72.75pt;height: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" path="m,c250825,3175,501766,1260,752475,9525v38605,1273,75674,19050,114300,19050l923925,28575e" filled="f" strokecolor="#1f4d78 [1604]" strokeweight="6pt">
                <v:stroke joinstyle="miter"/>
                <v:path arrowok="t" o:connecttype="custom" o:connectlocs="0,0;752475,9525;866775,28575;923925,28575" o:connectangles="0,0,0,0"/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0D6ED" wp14:editId="5D321B30">
                <wp:simplePos x="0" y="0"/>
                <wp:positionH relativeFrom="column">
                  <wp:posOffset>933450</wp:posOffset>
                </wp:positionH>
                <wp:positionV relativeFrom="paragraph">
                  <wp:posOffset>862965</wp:posOffset>
                </wp:positionV>
                <wp:extent cx="238150" cy="1047750"/>
                <wp:effectExtent l="38100" t="19050" r="47625" b="38100"/>
                <wp:wrapNone/>
                <wp:docPr id="9" name="Freihand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50" cy="1047750"/>
                        </a:xfrm>
                        <a:custGeom>
                          <a:avLst/>
                          <a:gdLst>
                            <a:gd name="connsiteX0" fmla="*/ 0 w 238150"/>
                            <a:gd name="connsiteY0" fmla="*/ 0 h 1047750"/>
                            <a:gd name="connsiteX1" fmla="*/ 19050 w 238150"/>
                            <a:gd name="connsiteY1" fmla="*/ 47625 h 1047750"/>
                            <a:gd name="connsiteX2" fmla="*/ 38100 w 238150"/>
                            <a:gd name="connsiteY2" fmla="*/ 76200 h 1047750"/>
                            <a:gd name="connsiteX3" fmla="*/ 57150 w 238150"/>
                            <a:gd name="connsiteY3" fmla="*/ 133350 h 1047750"/>
                            <a:gd name="connsiteX4" fmla="*/ 66675 w 238150"/>
                            <a:gd name="connsiteY4" fmla="*/ 161925 h 1047750"/>
                            <a:gd name="connsiteX5" fmla="*/ 76200 w 238150"/>
                            <a:gd name="connsiteY5" fmla="*/ 190500 h 1047750"/>
                            <a:gd name="connsiteX6" fmla="*/ 95250 w 238150"/>
                            <a:gd name="connsiteY6" fmla="*/ 257175 h 1047750"/>
                            <a:gd name="connsiteX7" fmla="*/ 104775 w 238150"/>
                            <a:gd name="connsiteY7" fmla="*/ 333375 h 1047750"/>
                            <a:gd name="connsiteX8" fmla="*/ 114300 w 238150"/>
                            <a:gd name="connsiteY8" fmla="*/ 371475 h 1047750"/>
                            <a:gd name="connsiteX9" fmla="*/ 133350 w 238150"/>
                            <a:gd name="connsiteY9" fmla="*/ 523875 h 1047750"/>
                            <a:gd name="connsiteX10" fmla="*/ 152400 w 238150"/>
                            <a:gd name="connsiteY10" fmla="*/ 676275 h 1047750"/>
                            <a:gd name="connsiteX11" fmla="*/ 171450 w 238150"/>
                            <a:gd name="connsiteY11" fmla="*/ 781050 h 1047750"/>
                            <a:gd name="connsiteX12" fmla="*/ 180975 w 238150"/>
                            <a:gd name="connsiteY12" fmla="*/ 866775 h 1047750"/>
                            <a:gd name="connsiteX13" fmla="*/ 209550 w 238150"/>
                            <a:gd name="connsiteY13" fmla="*/ 952500 h 1047750"/>
                            <a:gd name="connsiteX14" fmla="*/ 228600 w 238150"/>
                            <a:gd name="connsiteY14" fmla="*/ 1009650 h 1047750"/>
                            <a:gd name="connsiteX15" fmla="*/ 238125 w 238150"/>
                            <a:gd name="connsiteY15" fmla="*/ 1047750 h 1047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38150" h="1047750">
                              <a:moveTo>
                                <a:pt x="0" y="0"/>
                              </a:moveTo>
                              <a:cubicBezTo>
                                <a:pt x="6350" y="15875"/>
                                <a:pt x="11404" y="32332"/>
                                <a:pt x="19050" y="47625"/>
                              </a:cubicBezTo>
                              <a:cubicBezTo>
                                <a:pt x="24170" y="57864"/>
                                <a:pt x="33451" y="65739"/>
                                <a:pt x="38100" y="76200"/>
                              </a:cubicBezTo>
                              <a:cubicBezTo>
                                <a:pt x="46255" y="94550"/>
                                <a:pt x="50800" y="114300"/>
                                <a:pt x="57150" y="133350"/>
                              </a:cubicBezTo>
                              <a:lnTo>
                                <a:pt x="66675" y="161925"/>
                              </a:lnTo>
                              <a:cubicBezTo>
                                <a:pt x="69850" y="171450"/>
                                <a:pt x="73765" y="180760"/>
                                <a:pt x="76200" y="190500"/>
                              </a:cubicBezTo>
                              <a:cubicBezTo>
                                <a:pt x="88160" y="238340"/>
                                <a:pt x="81585" y="216181"/>
                                <a:pt x="95250" y="257175"/>
                              </a:cubicBezTo>
                              <a:cubicBezTo>
                                <a:pt x="98425" y="282575"/>
                                <a:pt x="100567" y="308126"/>
                                <a:pt x="104775" y="333375"/>
                              </a:cubicBezTo>
                              <a:cubicBezTo>
                                <a:pt x="106927" y="346288"/>
                                <a:pt x="112570" y="358499"/>
                                <a:pt x="114300" y="371475"/>
                              </a:cubicBezTo>
                              <a:cubicBezTo>
                                <a:pt x="140678" y="569308"/>
                                <a:pt x="109844" y="406345"/>
                                <a:pt x="133350" y="523875"/>
                              </a:cubicBezTo>
                              <a:cubicBezTo>
                                <a:pt x="156184" y="775053"/>
                                <a:pt x="130530" y="534119"/>
                                <a:pt x="152400" y="676275"/>
                              </a:cubicBezTo>
                              <a:cubicBezTo>
                                <a:pt x="167786" y="776285"/>
                                <a:pt x="152020" y="722759"/>
                                <a:pt x="171450" y="781050"/>
                              </a:cubicBezTo>
                              <a:cubicBezTo>
                                <a:pt x="174625" y="809625"/>
                                <a:pt x="175336" y="838582"/>
                                <a:pt x="180975" y="866775"/>
                              </a:cubicBezTo>
                              <a:lnTo>
                                <a:pt x="209550" y="952500"/>
                              </a:lnTo>
                              <a:lnTo>
                                <a:pt x="228600" y="1009650"/>
                              </a:lnTo>
                              <a:cubicBezTo>
                                <a:pt x="239129" y="1041237"/>
                                <a:pt x="238125" y="1028185"/>
                                <a:pt x="238125" y="1047750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5072F" id="Freihandform 9" o:spid="_x0000_s1026" style="position:absolute;margin-left:73.5pt;margin-top:67.95pt;width:18.75pt;height:8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50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" path="m,c6350,15875,11404,32332,19050,47625v5120,10239,14401,18114,19050,28575c46255,94550,50800,114300,57150,133350r9525,28575c69850,171450,73765,180760,76200,190500v11960,47840,5385,25681,19050,66675c98425,282575,100567,308126,104775,333375v2152,12913,7795,25124,9525,38100c140678,569308,109844,406345,133350,523875v22834,251178,-2820,10244,19050,152400c167786,776285,152020,722759,171450,781050v3175,28575,3886,57532,9525,85725l209550,952500r19050,57150c239129,1041237,238125,1028185,238125,1047750e" filled="f" strokecolor="#1f4d78 [1604]" strokeweight="6pt">
                <v:stroke joinstyle="miter"/>
                <v:path arrowok="t" o:connecttype="custom" o:connectlocs="0,0;19050,47625;38100,76200;57150,133350;66675,161925;76200,190500;95250,257175;104775,333375;114300,371475;133350,523875;152400,676275;171450,781050;180975,866775;209550,952500;228600,1009650;238125,1047750" o:connectangles="0,0,0,0,0,0,0,0,0,0,0,0,0,0,0,0"/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9D927" wp14:editId="3A1C8968">
                <wp:simplePos x="0" y="0"/>
                <wp:positionH relativeFrom="column">
                  <wp:posOffset>1085850</wp:posOffset>
                </wp:positionH>
                <wp:positionV relativeFrom="paragraph">
                  <wp:posOffset>2005965</wp:posOffset>
                </wp:positionV>
                <wp:extent cx="142875" cy="276225"/>
                <wp:effectExtent l="38100" t="38100" r="47625" b="47625"/>
                <wp:wrapNone/>
                <wp:docPr id="8" name="Freihand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custGeom>
                          <a:avLst/>
                          <a:gdLst>
                            <a:gd name="connsiteX0" fmla="*/ 142875 w 142875"/>
                            <a:gd name="connsiteY0" fmla="*/ 0 h 276225"/>
                            <a:gd name="connsiteX1" fmla="*/ 114300 w 142875"/>
                            <a:gd name="connsiteY1" fmla="*/ 47625 h 276225"/>
                            <a:gd name="connsiteX2" fmla="*/ 76200 w 142875"/>
                            <a:gd name="connsiteY2" fmla="*/ 104775 h 276225"/>
                            <a:gd name="connsiteX3" fmla="*/ 57150 w 142875"/>
                            <a:gd name="connsiteY3" fmla="*/ 161925 h 276225"/>
                            <a:gd name="connsiteX4" fmla="*/ 38100 w 142875"/>
                            <a:gd name="connsiteY4" fmla="*/ 190500 h 276225"/>
                            <a:gd name="connsiteX5" fmla="*/ 19050 w 142875"/>
                            <a:gd name="connsiteY5" fmla="*/ 247650 h 276225"/>
                            <a:gd name="connsiteX6" fmla="*/ 0 w 142875"/>
                            <a:gd name="connsiteY6" fmla="*/ 276225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2875" h="276225">
                              <a:moveTo>
                                <a:pt x="142875" y="0"/>
                              </a:moveTo>
                              <a:cubicBezTo>
                                <a:pt x="133350" y="15875"/>
                                <a:pt x="124239" y="32006"/>
                                <a:pt x="114300" y="47625"/>
                              </a:cubicBezTo>
                              <a:cubicBezTo>
                                <a:pt x="102008" y="66941"/>
                                <a:pt x="83440" y="83055"/>
                                <a:pt x="76200" y="104775"/>
                              </a:cubicBezTo>
                              <a:cubicBezTo>
                                <a:pt x="69850" y="123825"/>
                                <a:pt x="68289" y="145217"/>
                                <a:pt x="57150" y="161925"/>
                              </a:cubicBezTo>
                              <a:cubicBezTo>
                                <a:pt x="50800" y="171450"/>
                                <a:pt x="42749" y="180039"/>
                                <a:pt x="38100" y="190500"/>
                              </a:cubicBezTo>
                              <a:cubicBezTo>
                                <a:pt x="29945" y="208850"/>
                                <a:pt x="30189" y="230942"/>
                                <a:pt x="19050" y="247650"/>
                              </a:cubicBez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35559" id="Freihandform 8" o:spid="_x0000_s1026" style="position:absolute;margin-left:85.5pt;margin-top:157.95pt;width:11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" path="m142875,v-9525,15875,-18636,32006,-28575,47625c102008,66941,83440,83055,76200,104775v-6350,19050,-7911,40442,-19050,57150c50800,171450,42749,180039,38100,190500v-8155,18350,-7911,40442,-19050,57150l,276225e" filled="f" strokecolor="#1f4d78 [1604]" strokeweight="6pt">
                <v:stroke joinstyle="miter"/>
                <v:path arrowok="t" o:connecttype="custom" o:connectlocs="142875,0;114300,47625;76200,104775;57150,161925;38100,190500;19050,247650;0,276225" o:connectangles="0,0,0,0,0,0,0"/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02542" wp14:editId="133243F3">
                <wp:simplePos x="0" y="0"/>
                <wp:positionH relativeFrom="column">
                  <wp:posOffset>1162050</wp:posOffset>
                </wp:positionH>
                <wp:positionV relativeFrom="paragraph">
                  <wp:posOffset>1882140</wp:posOffset>
                </wp:positionV>
                <wp:extent cx="133350" cy="123825"/>
                <wp:effectExtent l="0" t="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70C356" id="Ellipse 7" o:spid="_x0000_s1026" style="position:absolute;margin-left:91.5pt;margin-top:148.2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57535" wp14:editId="714E2102">
                <wp:simplePos x="0" y="0"/>
                <wp:positionH relativeFrom="column">
                  <wp:posOffset>1266825</wp:posOffset>
                </wp:positionH>
                <wp:positionV relativeFrom="paragraph">
                  <wp:posOffset>1939290</wp:posOffset>
                </wp:positionV>
                <wp:extent cx="533400" cy="514350"/>
                <wp:effectExtent l="38100" t="38100" r="38100" b="38100"/>
                <wp:wrapNone/>
                <wp:docPr id="6" name="Freihand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0 h 514350"/>
                            <a:gd name="connsiteX1" fmla="*/ 57150 w 533400"/>
                            <a:gd name="connsiteY1" fmla="*/ 66675 h 514350"/>
                            <a:gd name="connsiteX2" fmla="*/ 76200 w 533400"/>
                            <a:gd name="connsiteY2" fmla="*/ 95250 h 514350"/>
                            <a:gd name="connsiteX3" fmla="*/ 104775 w 533400"/>
                            <a:gd name="connsiteY3" fmla="*/ 104775 h 514350"/>
                            <a:gd name="connsiteX4" fmla="*/ 133350 w 533400"/>
                            <a:gd name="connsiteY4" fmla="*/ 123825 h 514350"/>
                            <a:gd name="connsiteX5" fmla="*/ 161925 w 533400"/>
                            <a:gd name="connsiteY5" fmla="*/ 152400 h 514350"/>
                            <a:gd name="connsiteX6" fmla="*/ 190500 w 533400"/>
                            <a:gd name="connsiteY6" fmla="*/ 171450 h 514350"/>
                            <a:gd name="connsiteX7" fmla="*/ 247650 w 533400"/>
                            <a:gd name="connsiteY7" fmla="*/ 219075 h 514350"/>
                            <a:gd name="connsiteX8" fmla="*/ 295275 w 533400"/>
                            <a:gd name="connsiteY8" fmla="*/ 266700 h 514350"/>
                            <a:gd name="connsiteX9" fmla="*/ 352425 w 533400"/>
                            <a:gd name="connsiteY9" fmla="*/ 314325 h 514350"/>
                            <a:gd name="connsiteX10" fmla="*/ 390525 w 533400"/>
                            <a:gd name="connsiteY10" fmla="*/ 371475 h 514350"/>
                            <a:gd name="connsiteX11" fmla="*/ 447675 w 533400"/>
                            <a:gd name="connsiteY11" fmla="*/ 419100 h 514350"/>
                            <a:gd name="connsiteX12" fmla="*/ 466725 w 533400"/>
                            <a:gd name="connsiteY12" fmla="*/ 447675 h 514350"/>
                            <a:gd name="connsiteX13" fmla="*/ 533400 w 533400"/>
                            <a:gd name="connsiteY13" fmla="*/ 51435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3400" h="514350">
                              <a:moveTo>
                                <a:pt x="0" y="0"/>
                              </a:moveTo>
                              <a:cubicBezTo>
                                <a:pt x="70026" y="116711"/>
                                <a:pt x="-8818" y="707"/>
                                <a:pt x="57150" y="66675"/>
                              </a:cubicBezTo>
                              <a:cubicBezTo>
                                <a:pt x="65245" y="74770"/>
                                <a:pt x="67261" y="88099"/>
                                <a:pt x="76200" y="95250"/>
                              </a:cubicBezTo>
                              <a:cubicBezTo>
                                <a:pt x="84040" y="101522"/>
                                <a:pt x="95795" y="100285"/>
                                <a:pt x="104775" y="104775"/>
                              </a:cubicBezTo>
                              <a:cubicBezTo>
                                <a:pt x="115014" y="109895"/>
                                <a:pt x="124556" y="116496"/>
                                <a:pt x="133350" y="123825"/>
                              </a:cubicBezTo>
                              <a:cubicBezTo>
                                <a:pt x="143698" y="132449"/>
                                <a:pt x="151577" y="143776"/>
                                <a:pt x="161925" y="152400"/>
                              </a:cubicBezTo>
                              <a:cubicBezTo>
                                <a:pt x="170719" y="159729"/>
                                <a:pt x="181706" y="164121"/>
                                <a:pt x="190500" y="171450"/>
                              </a:cubicBezTo>
                              <a:cubicBezTo>
                                <a:pt x="263839" y="232566"/>
                                <a:pt x="176704" y="171777"/>
                                <a:pt x="247650" y="219075"/>
                              </a:cubicBezTo>
                              <a:cubicBezTo>
                                <a:pt x="282575" y="271462"/>
                                <a:pt x="247650" y="227013"/>
                                <a:pt x="295275" y="266700"/>
                              </a:cubicBezTo>
                              <a:cubicBezTo>
                                <a:pt x="368614" y="327816"/>
                                <a:pt x="281479" y="267027"/>
                                <a:pt x="352425" y="314325"/>
                              </a:cubicBezTo>
                              <a:cubicBezTo>
                                <a:pt x="365125" y="333375"/>
                                <a:pt x="371475" y="358775"/>
                                <a:pt x="390525" y="371475"/>
                              </a:cubicBezTo>
                              <a:cubicBezTo>
                                <a:pt x="418622" y="390206"/>
                                <a:pt x="424756" y="391598"/>
                                <a:pt x="447675" y="419100"/>
                              </a:cubicBezTo>
                              <a:cubicBezTo>
                                <a:pt x="455004" y="427894"/>
                                <a:pt x="459120" y="439119"/>
                                <a:pt x="466725" y="447675"/>
                              </a:cubicBezTo>
                              <a:lnTo>
                                <a:pt x="533400" y="514350"/>
                              </a:ln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A46DE" id="Freihandform 6" o:spid="_x0000_s1026" style="position:absolute;margin-left:99.75pt;margin-top:152.7pt;width:42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" path="m,c70026,116711,-8818,707,57150,66675v8095,8095,10111,21424,19050,28575c84040,101522,95795,100285,104775,104775v10239,5120,19781,11721,28575,19050c143698,132449,151577,143776,161925,152400v8794,7329,19781,11721,28575,19050c263839,232566,176704,171777,247650,219075v34925,52387,,7938,47625,47625c368614,327816,281479,267027,352425,314325v12700,19050,19050,44450,38100,57150c418622,390206,424756,391598,447675,419100v7329,8794,11445,20019,19050,28575l533400,514350e" filled="f" strokecolor="#1f4d78 [1604]" strokeweight="6pt">
                <v:stroke joinstyle="miter"/>
                <v:path arrowok="t" o:connecttype="custom" o:connectlocs="0,0;57150,66675;76200,95250;104775,104775;133350,123825;161925,152400;190500,171450;247650,219075;295275,266700;352425,314325;390525,371475;447675,419100;466725,447675;533400,514350" o:connectangles="0,0,0,0,0,0,0,0,0,0,0,0,0,0"/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530C0" wp14:editId="283C2CAA">
                <wp:simplePos x="0" y="0"/>
                <wp:positionH relativeFrom="column">
                  <wp:posOffset>1638300</wp:posOffset>
                </wp:positionH>
                <wp:positionV relativeFrom="paragraph">
                  <wp:posOffset>2301240</wp:posOffset>
                </wp:positionV>
                <wp:extent cx="857250" cy="371475"/>
                <wp:effectExtent l="38100" t="38100" r="38100" b="28575"/>
                <wp:wrapNone/>
                <wp:docPr id="5" name="Freihand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custGeom>
                          <a:avLst/>
                          <a:gdLst>
                            <a:gd name="connsiteX0" fmla="*/ 0 w 857250"/>
                            <a:gd name="connsiteY0" fmla="*/ 371475 h 371475"/>
                            <a:gd name="connsiteX1" fmla="*/ 19050 w 857250"/>
                            <a:gd name="connsiteY1" fmla="*/ 295275 h 371475"/>
                            <a:gd name="connsiteX2" fmla="*/ 38100 w 857250"/>
                            <a:gd name="connsiteY2" fmla="*/ 266700 h 371475"/>
                            <a:gd name="connsiteX3" fmla="*/ 95250 w 857250"/>
                            <a:gd name="connsiteY3" fmla="*/ 228600 h 371475"/>
                            <a:gd name="connsiteX4" fmla="*/ 114300 w 857250"/>
                            <a:gd name="connsiteY4" fmla="*/ 200025 h 371475"/>
                            <a:gd name="connsiteX5" fmla="*/ 171450 w 857250"/>
                            <a:gd name="connsiteY5" fmla="*/ 180975 h 371475"/>
                            <a:gd name="connsiteX6" fmla="*/ 200025 w 857250"/>
                            <a:gd name="connsiteY6" fmla="*/ 171450 h 371475"/>
                            <a:gd name="connsiteX7" fmla="*/ 228600 w 857250"/>
                            <a:gd name="connsiteY7" fmla="*/ 161925 h 371475"/>
                            <a:gd name="connsiteX8" fmla="*/ 266700 w 857250"/>
                            <a:gd name="connsiteY8" fmla="*/ 142875 h 371475"/>
                            <a:gd name="connsiteX9" fmla="*/ 295275 w 857250"/>
                            <a:gd name="connsiteY9" fmla="*/ 133350 h 371475"/>
                            <a:gd name="connsiteX10" fmla="*/ 333375 w 857250"/>
                            <a:gd name="connsiteY10" fmla="*/ 114300 h 371475"/>
                            <a:gd name="connsiteX11" fmla="*/ 390525 w 857250"/>
                            <a:gd name="connsiteY11" fmla="*/ 95250 h 371475"/>
                            <a:gd name="connsiteX12" fmla="*/ 419100 w 857250"/>
                            <a:gd name="connsiteY12" fmla="*/ 76200 h 371475"/>
                            <a:gd name="connsiteX13" fmla="*/ 476250 w 857250"/>
                            <a:gd name="connsiteY13" fmla="*/ 57150 h 371475"/>
                            <a:gd name="connsiteX14" fmla="*/ 533400 w 857250"/>
                            <a:gd name="connsiteY14" fmla="*/ 38100 h 371475"/>
                            <a:gd name="connsiteX15" fmla="*/ 600075 w 857250"/>
                            <a:gd name="connsiteY15" fmla="*/ 19050 h 371475"/>
                            <a:gd name="connsiteX16" fmla="*/ 628650 w 857250"/>
                            <a:gd name="connsiteY16" fmla="*/ 9525 h 371475"/>
                            <a:gd name="connsiteX17" fmla="*/ 857250 w 857250"/>
                            <a:gd name="connsiteY17" fmla="*/ 0 h 371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57250" h="371475">
                              <a:moveTo>
                                <a:pt x="0" y="371475"/>
                              </a:moveTo>
                              <a:cubicBezTo>
                                <a:pt x="3623" y="353361"/>
                                <a:pt x="9287" y="314801"/>
                                <a:pt x="19050" y="295275"/>
                              </a:cubicBezTo>
                              <a:cubicBezTo>
                                <a:pt x="24170" y="285036"/>
                                <a:pt x="29485" y="274238"/>
                                <a:pt x="38100" y="266700"/>
                              </a:cubicBezTo>
                              <a:cubicBezTo>
                                <a:pt x="55330" y="251623"/>
                                <a:pt x="95250" y="228600"/>
                                <a:pt x="95250" y="228600"/>
                              </a:cubicBezTo>
                              <a:cubicBezTo>
                                <a:pt x="101600" y="219075"/>
                                <a:pt x="104592" y="206092"/>
                                <a:pt x="114300" y="200025"/>
                              </a:cubicBezTo>
                              <a:cubicBezTo>
                                <a:pt x="131328" y="189382"/>
                                <a:pt x="152400" y="187325"/>
                                <a:pt x="171450" y="180975"/>
                              </a:cubicBezTo>
                              <a:lnTo>
                                <a:pt x="200025" y="171450"/>
                              </a:lnTo>
                              <a:cubicBezTo>
                                <a:pt x="209550" y="168275"/>
                                <a:pt x="219620" y="166415"/>
                                <a:pt x="228600" y="161925"/>
                              </a:cubicBezTo>
                              <a:cubicBezTo>
                                <a:pt x="241300" y="155575"/>
                                <a:pt x="253649" y="148468"/>
                                <a:pt x="266700" y="142875"/>
                              </a:cubicBezTo>
                              <a:cubicBezTo>
                                <a:pt x="275928" y="138920"/>
                                <a:pt x="286047" y="137305"/>
                                <a:pt x="295275" y="133350"/>
                              </a:cubicBezTo>
                              <a:cubicBezTo>
                                <a:pt x="308326" y="127757"/>
                                <a:pt x="320192" y="119573"/>
                                <a:pt x="333375" y="114300"/>
                              </a:cubicBezTo>
                              <a:cubicBezTo>
                                <a:pt x="352019" y="106842"/>
                                <a:pt x="373817" y="106389"/>
                                <a:pt x="390525" y="95250"/>
                              </a:cubicBezTo>
                              <a:cubicBezTo>
                                <a:pt x="400050" y="88900"/>
                                <a:pt x="408639" y="80849"/>
                                <a:pt x="419100" y="76200"/>
                              </a:cubicBezTo>
                              <a:cubicBezTo>
                                <a:pt x="437450" y="68045"/>
                                <a:pt x="457200" y="63500"/>
                                <a:pt x="476250" y="57150"/>
                              </a:cubicBezTo>
                              <a:lnTo>
                                <a:pt x="533400" y="38100"/>
                              </a:lnTo>
                              <a:cubicBezTo>
                                <a:pt x="601913" y="15262"/>
                                <a:pt x="516354" y="42970"/>
                                <a:pt x="600075" y="19050"/>
                              </a:cubicBezTo>
                              <a:cubicBezTo>
                                <a:pt x="609729" y="16292"/>
                                <a:pt x="618642" y="10326"/>
                                <a:pt x="628650" y="9525"/>
                              </a:cubicBezTo>
                              <a:cubicBezTo>
                                <a:pt x="751317" y="-288"/>
                                <a:pt x="776744" y="0"/>
                                <a:pt x="857250" y="0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A5F79" id="Freihandform 5" o:spid="_x0000_s1026" style="position:absolute;margin-left:129pt;margin-top:181.2pt;width:67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" path="m,371475c3623,353361,9287,314801,19050,295275v5120,-10239,10435,-21037,19050,-28575c55330,251623,95250,228600,95250,228600v6350,-9525,9342,-22508,19050,-28575c131328,189382,152400,187325,171450,180975r28575,-9525c209550,168275,219620,166415,228600,161925v12700,-6350,25049,-13457,38100,-19050c275928,138920,286047,137305,295275,133350v13051,-5593,24917,-13777,38100,-19050c352019,106842,373817,106389,390525,95250v9525,-6350,18114,-14401,28575,-19050c437450,68045,457200,63500,476250,57150l533400,38100v68513,-22838,-17046,4870,66675,-19050c609729,16292,618642,10326,628650,9525,751317,-288,776744,,857250,e" filled="f" strokecolor="#1f4d78 [1604]" strokeweight="6pt">
                <v:stroke joinstyle="miter"/>
                <v:path arrowok="t" o:connecttype="custom" o:connectlocs="0,371475;19050,295275;38100,266700;95250,228600;114300,200025;171450,180975;200025,171450;228600,161925;266700,142875;295275,133350;333375,114300;390525,95250;419100,76200;476250,57150;533400,38100;600075,19050;628650,9525;857250,0" o:connectangles="0,0,0,0,0,0,0,0,0,0,0,0,0,0,0,0,0,0"/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4770120" cy="3400425"/>
            <wp:effectExtent l="0" t="0" r="0" b="0"/>
            <wp:wrapTight wrapText="bothSides">
              <wp:wrapPolygon edited="0">
                <wp:start x="0" y="0"/>
                <wp:lineTo x="0" y="21418"/>
                <wp:lineTo x="21479" y="21418"/>
                <wp:lineTo x="21479" y="0"/>
                <wp:lineTo x="0" y="0"/>
              </wp:wrapPolygon>
            </wp:wrapTight>
            <wp:docPr id="3" name="yui_3_5_1_4_1427367197695_613" descr="http://www.wandtattooladen.de/images/articles/f889d4abf7cd227b80bede93a95ca77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7367197695_613" descr="http://www.wandtattooladen.de/images/articles/f889d4abf7cd227b80bede93a95ca774_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622" cy="343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44F0" w:rsidRPr="00240997" w:rsidSect="00524416">
      <w:footerReference w:type="default" r:id="rId13"/>
      <w:footerReference w:type="first" r:id="rId14"/>
      <w:pgSz w:w="11907" w:h="16839" w:code="9"/>
      <w:pgMar w:top="426" w:right="1440" w:bottom="1276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7B" w:rsidRDefault="000A667B">
      <w:pPr>
        <w:spacing w:after="0"/>
      </w:pPr>
      <w:r>
        <w:separator/>
      </w:r>
    </w:p>
  </w:endnote>
  <w:endnote w:type="continuationSeparator" w:id="0">
    <w:p w:rsidR="000A667B" w:rsidRDefault="000A66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F0" w:rsidRDefault="003776E1">
    <w:pPr>
      <w:pStyle w:val="Fuzeile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10003790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44F0" w:rsidRDefault="003776E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24416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F444F0" w:rsidRDefault="003776E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24416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F0" w:rsidRDefault="000A667B">
    <w:pPr>
      <w:pStyle w:val="Organization"/>
    </w:pPr>
    <w:sdt>
      <w:sdtPr>
        <w:alias w:val="Firmenname"/>
        <w:tag w:val=""/>
        <w:id w:val="-857276702"/>
        <w:placeholder>
          <w:docPart w:val="71432DC2E6394867AE617EA2A1C690C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066409">
          <w:t>Passion Liberty</w:t>
        </w:r>
      </w:sdtContent>
    </w:sdt>
  </w:p>
  <w:p w:rsidR="00F444F0" w:rsidRDefault="00066409">
    <w:pPr>
      <w:pStyle w:val="Kontaktinformationen"/>
    </w:pPr>
    <w:proofErr w:type="spellStart"/>
    <w:r>
      <w:t>Unterdorfstrasse</w:t>
    </w:r>
    <w:proofErr w:type="spellEnd"/>
    <w:r>
      <w:t xml:space="preserve"> 11 , 6033 </w:t>
    </w:r>
    <w:proofErr w:type="spellStart"/>
    <w:r>
      <w:t>Buchrain</w:t>
    </w:r>
    <w:proofErr w:type="spellEnd"/>
    <w:r>
      <w:tab/>
    </w:r>
    <w:r w:rsidR="003776E1">
      <w:t> </w:t>
    </w:r>
    <w:r w:rsidR="003776E1">
      <w:rPr>
        <w:rStyle w:val="Fett"/>
      </w:rPr>
      <w:t> | </w:t>
    </w:r>
    <w:r>
      <w:t>www.passion-liberty.jimdo.com</w:t>
    </w:r>
  </w:p>
  <w:p w:rsidR="00F444F0" w:rsidRDefault="003776E1">
    <w:pPr>
      <w:pStyle w:val="Kontaktinformationen"/>
    </w:pPr>
    <w:r>
      <w:t>T.</w:t>
    </w:r>
    <w:r w:rsidR="00066409">
      <w:t>079 574 55 45</w:t>
    </w:r>
    <w:r>
      <w:t> </w:t>
    </w:r>
    <w:r>
      <w:rPr>
        <w:rStyle w:val="Fett"/>
      </w:rPr>
      <w:t>|</w:t>
    </w:r>
    <w:r w:rsidR="00066409">
      <w:t xml:space="preserve"> lufero89@gmx.ch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7B" w:rsidRDefault="000A667B">
      <w:pPr>
        <w:spacing w:after="0"/>
      </w:pPr>
      <w:r>
        <w:separator/>
      </w:r>
    </w:p>
  </w:footnote>
  <w:footnote w:type="continuationSeparator" w:id="0">
    <w:p w:rsidR="000A667B" w:rsidRDefault="000A66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AC"/>
    <w:rsid w:val="00066409"/>
    <w:rsid w:val="000A667B"/>
    <w:rsid w:val="00240997"/>
    <w:rsid w:val="00256327"/>
    <w:rsid w:val="00371857"/>
    <w:rsid w:val="003776E1"/>
    <w:rsid w:val="00524416"/>
    <w:rsid w:val="00647D4D"/>
    <w:rsid w:val="00735459"/>
    <w:rsid w:val="008C6629"/>
    <w:rsid w:val="008D0846"/>
    <w:rsid w:val="00A05513"/>
    <w:rsid w:val="00BD6211"/>
    <w:rsid w:val="00BF1CA4"/>
    <w:rsid w:val="00DD73AC"/>
    <w:rsid w:val="00E0660F"/>
    <w:rsid w:val="00E43BFF"/>
    <w:rsid w:val="00ED5AC3"/>
    <w:rsid w:val="00F444F0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F4FB03-1892-4709-8131-D51A0434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de-DE" w:eastAsia="de-DE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UntertitelZchn">
    <w:name w:val="Untertitel Zchn"/>
    <w:basedOn w:val="Absatz-Standardschriftart"/>
    <w:link w:val="Untertitel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el">
    <w:name w:val="Title"/>
    <w:basedOn w:val="Standard"/>
    <w:next w:val="Standard"/>
    <w:link w:val="TitelZchn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NormaleTabelle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Rechnungsberschrift">
    <w:name w:val="Rechnungsüberschrift"/>
    <w:basedOn w:val="Standard"/>
    <w:next w:val="Standard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berschrift">
    <w:name w:val="Formularüberschrift"/>
    <w:basedOn w:val="Standard"/>
    <w:uiPriority w:val="2"/>
    <w:qFormat/>
    <w:pPr>
      <w:spacing w:after="120"/>
    </w:pPr>
    <w:rPr>
      <w:b/>
      <w:bCs/>
    </w:rPr>
  </w:style>
  <w:style w:type="paragraph" w:customStyle="1" w:styleId="Formulartext">
    <w:name w:val="Formulartext"/>
    <w:basedOn w:val="Standard"/>
    <w:uiPriority w:val="2"/>
    <w:qFormat/>
    <w:pPr>
      <w:spacing w:after="1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Gruformel">
    <w:name w:val="Closing"/>
    <w:basedOn w:val="Standard"/>
    <w:link w:val="GruformelZchn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GruformelZchn">
    <w:name w:val="Grußformel Zchn"/>
    <w:basedOn w:val="Absatz-Standardschriftart"/>
    <w:link w:val="Gruformel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Standard"/>
    <w:next w:val="Standard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Fett">
    <w:name w:val="Strong"/>
    <w:basedOn w:val="Absatz-Standardschriftart"/>
    <w:uiPriority w:val="2"/>
    <w:unhideWhenUsed/>
    <w:qFormat/>
    <w:rPr>
      <w:b w:val="0"/>
      <w:bCs w:val="0"/>
      <w:color w:val="5B9BD5" w:themeColor="accent1"/>
    </w:rPr>
  </w:style>
  <w:style w:type="paragraph" w:customStyle="1" w:styleId="Kontaktinformationen">
    <w:name w:val="Kontaktinformationen"/>
    <w:basedOn w:val="Standard"/>
    <w:uiPriority w:val="4"/>
    <w:qFormat/>
    <w:pPr>
      <w:spacing w:before="40"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211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211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\AppData\Roaming\Microsoft\Templates\Rechn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C8DFCEA819479FA9962715321F0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36005-D80A-4BB8-AFDB-7FB0795D4E79}"/>
      </w:docPartPr>
      <w:docPartBody>
        <w:p w:rsidR="00E621AF" w:rsidRDefault="000000AE">
          <w:pPr>
            <w:pStyle w:val="D3C8DFCEA819479FA9962715321F0FFF"/>
          </w:pPr>
          <w:r>
            <w:t>[Ihre Firma]</w:t>
          </w:r>
        </w:p>
      </w:docPartBody>
    </w:docPart>
    <w:docPart>
      <w:docPartPr>
        <w:name w:val="2DD0F024EBBB438CA1CBB5F1D40DB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4CAEE-64CA-4965-891C-001BF2623A0B}"/>
      </w:docPartPr>
      <w:docPartBody>
        <w:p w:rsidR="00E621AF" w:rsidRDefault="000000AE">
          <w:pPr>
            <w:pStyle w:val="2DD0F024EBBB438CA1CBB5F1D40DB6CF"/>
          </w:pPr>
          <w:r>
            <w:t>[Datum auswählen]</w:t>
          </w:r>
        </w:p>
      </w:docPartBody>
    </w:docPart>
    <w:docPart>
      <w:docPartPr>
        <w:name w:val="357967066CD341368FE79881734B4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B3053-BC0F-42AF-A3E2-F25C4AE96DC7}"/>
      </w:docPartPr>
      <w:docPartBody>
        <w:p w:rsidR="00E621AF" w:rsidRDefault="000000AE">
          <w:pPr>
            <w:pStyle w:val="357967066CD341368FE79881734B4632"/>
          </w:pPr>
          <w:r>
            <w:t>[Anschrift]</w:t>
          </w:r>
          <w:r>
            <w:br/>
            <w:t>[PLZ Ort]</w:t>
          </w:r>
        </w:p>
      </w:docPartBody>
    </w:docPart>
    <w:docPart>
      <w:docPartPr>
        <w:name w:val="27B6C637B3464828AD244F4AF72C8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63374-E78D-462C-A777-4A4ECCB6FAF3}"/>
      </w:docPartPr>
      <w:docPartBody>
        <w:p w:rsidR="00E621AF" w:rsidRDefault="000000AE">
          <w:pPr>
            <w:pStyle w:val="27B6C637B3464828AD244F4AF72C862D"/>
          </w:pPr>
          <w:r>
            <w:t>[Telefon]</w:t>
          </w:r>
        </w:p>
      </w:docPartBody>
    </w:docPart>
    <w:docPart>
      <w:docPartPr>
        <w:name w:val="DB370EDF66DF48CCA400D1BC4A53E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B5D72-F49A-40A3-8ED6-776B09724AE8}"/>
      </w:docPartPr>
      <w:docPartBody>
        <w:p w:rsidR="00E621AF" w:rsidRDefault="000000AE">
          <w:pPr>
            <w:pStyle w:val="DB370EDF66DF48CCA400D1BC4A53EAEC"/>
          </w:pPr>
          <w:r>
            <w:t>[Name des Empfängers]</w:t>
          </w:r>
          <w:r>
            <w:br/>
            <w:t>[Firma]</w:t>
          </w:r>
        </w:p>
      </w:docPartBody>
    </w:docPart>
    <w:docPart>
      <w:docPartPr>
        <w:name w:val="01743641AB5A49648A3748492088A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BBC31-E87B-4BF9-9E7A-2F335FC7E5B7}"/>
      </w:docPartPr>
      <w:docPartBody>
        <w:p w:rsidR="00E621AF" w:rsidRDefault="000000AE">
          <w:pPr>
            <w:pStyle w:val="01743641AB5A49648A3748492088AD42"/>
          </w:pPr>
          <w:r>
            <w:t>[Name des Verkäufers]</w:t>
          </w:r>
        </w:p>
      </w:docPartBody>
    </w:docPart>
    <w:docPart>
      <w:docPartPr>
        <w:name w:val="71432DC2E6394867AE617EA2A1C69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D034C-97C5-45E9-AB8D-2C836F6EA270}"/>
      </w:docPartPr>
      <w:docPartBody>
        <w:p w:rsidR="00E621AF" w:rsidRDefault="006976A0" w:rsidP="006976A0">
          <w:pPr>
            <w:pStyle w:val="71432DC2E6394867AE617EA2A1C690C1"/>
          </w:pPr>
          <w:r>
            <w:t>[Bedingungen]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A0"/>
    <w:rsid w:val="000000AE"/>
    <w:rsid w:val="0005492C"/>
    <w:rsid w:val="006976A0"/>
    <w:rsid w:val="006C3340"/>
    <w:rsid w:val="00E621AF"/>
    <w:rsid w:val="00E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3C8DFCEA819479FA9962715321F0FFF">
    <w:name w:val="D3C8DFCEA819479FA9962715321F0FFF"/>
  </w:style>
  <w:style w:type="paragraph" w:customStyle="1" w:styleId="2DD0F024EBBB438CA1CBB5F1D40DB6CF">
    <w:name w:val="2DD0F024EBBB438CA1CBB5F1D40DB6CF"/>
  </w:style>
  <w:style w:type="paragraph" w:customStyle="1" w:styleId="D6EAB52C240F4314B96DE9FF9D3BA0FB">
    <w:name w:val="D6EAB52C240F4314B96DE9FF9D3BA0FB"/>
  </w:style>
  <w:style w:type="paragraph" w:customStyle="1" w:styleId="CC4547DAAB56469FA8A5806BA8ABC74B">
    <w:name w:val="CC4547DAAB56469FA8A5806BA8ABC74B"/>
  </w:style>
  <w:style w:type="paragraph" w:customStyle="1" w:styleId="EDD054EA8626468E80AC926E12EEAC8C">
    <w:name w:val="EDD054EA8626468E80AC926E12EEAC8C"/>
  </w:style>
  <w:style w:type="paragraph" w:customStyle="1" w:styleId="357967066CD341368FE79881734B4632">
    <w:name w:val="357967066CD341368FE79881734B4632"/>
  </w:style>
  <w:style w:type="paragraph" w:customStyle="1" w:styleId="27B6C637B3464828AD244F4AF72C862D">
    <w:name w:val="27B6C637B3464828AD244F4AF72C862D"/>
  </w:style>
  <w:style w:type="paragraph" w:customStyle="1" w:styleId="DB370EDF66DF48CCA400D1BC4A53EAEC">
    <w:name w:val="DB370EDF66DF48CCA400D1BC4A53EAEC"/>
  </w:style>
  <w:style w:type="paragraph" w:customStyle="1" w:styleId="01743641AB5A49648A3748492088AD42">
    <w:name w:val="01743641AB5A49648A3748492088AD42"/>
  </w:style>
  <w:style w:type="paragraph" w:customStyle="1" w:styleId="B3C4642A2DCE4088B051D7655422039C">
    <w:name w:val="B3C4642A2DCE4088B051D7655422039C"/>
  </w:style>
  <w:style w:type="paragraph" w:customStyle="1" w:styleId="C70F618579EA412E9EC844A59C8DB4A2">
    <w:name w:val="C70F618579EA412E9EC844A59C8DB4A2"/>
  </w:style>
  <w:style w:type="paragraph" w:customStyle="1" w:styleId="71432DC2E6394867AE617EA2A1C690C1">
    <w:name w:val="71432DC2E6394867AE617EA2A1C690C1"/>
    <w:rsid w:val="006976A0"/>
  </w:style>
  <w:style w:type="paragraph" w:customStyle="1" w:styleId="FFAAF8164DF3482EB346D8244EE38D68">
    <w:name w:val="FFAAF8164DF3482EB346D8244EE38D68"/>
    <w:rsid w:val="006976A0"/>
  </w:style>
  <w:style w:type="paragraph" w:customStyle="1" w:styleId="29DC8DB266414538B78F49392D6031CF">
    <w:name w:val="29DC8DB266414538B78F49392D6031CF"/>
    <w:rsid w:val="00697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B5CB1-B838-4258-8999-D2AA7CD8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</Template>
  <TotalTime>0</TotalTime>
  <Pages>2</Pages>
  <Words>105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Passion Liberty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 Hunkeler</dc:creator>
  <cp:keywords/>
  <cp:lastModifiedBy>Manuela Hunkeler</cp:lastModifiedBy>
  <cp:revision>3</cp:revision>
  <cp:lastPrinted>2015-03-26T10:46:00Z</cp:lastPrinted>
  <dcterms:created xsi:type="dcterms:W3CDTF">2015-03-26T11:04:00Z</dcterms:created>
  <dcterms:modified xsi:type="dcterms:W3CDTF">2015-03-26T11:06:00Z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